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0" w:after="0" w:line="240" w:lineRule="auto"/>
        <w:ind w:left="172"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/>
        <w:pict>
          <v:group style="position:absolute;margin-left:2.508197pt;margin-top:31.47221pt;width:597.667447pt;height:.1pt;mso-position-horizontal-relative:page;mso-position-vertical-relative:paragraph;z-index:-342" coordorigin="50,629" coordsize="11953,2">
            <v:shape style="position:absolute;left:50;top:629;width:11953;height:2" coordorigin="50,629" coordsize="11953,0" path="m50,629l12004,629e" filled="f" stroked="t" strokeweight=".716628pt" strokecolor="#4B4B5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4"/>
          <w:szCs w:val="44"/>
          <w:color w:val="18181C"/>
          <w:spacing w:val="0"/>
          <w:w w:val="100"/>
        </w:rPr>
        <w:t>Harvar</w:t>
      </w:r>
      <w:r>
        <w:rPr>
          <w:rFonts w:ascii="Times New Roman" w:hAnsi="Times New Roman" w:cs="Times New Roman" w:eastAsia="Times New Roman"/>
          <w:sz w:val="44"/>
          <w:szCs w:val="44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44"/>
          <w:szCs w:val="44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1818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18181C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44"/>
          <w:szCs w:val="44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1818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1818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4"/>
          <w:szCs w:val="44"/>
          <w:color w:val="18181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18181C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44"/>
          <w:szCs w:val="44"/>
          <w:color w:val="18181C"/>
          <w:spacing w:val="103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18181C"/>
          <w:spacing w:val="0"/>
          <w:w w:val="108"/>
        </w:rPr>
        <w:t>Health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58" w:right="-20"/>
        <w:jc w:val="left"/>
        <w:rPr>
          <w:rFonts w:ascii="Times New Roman" w:hAnsi="Times New Roman" w:cs="Times New Roman" w:eastAsia="Times New Roman"/>
          <w:sz w:val="56"/>
          <w:szCs w:val="56"/>
        </w:rPr>
      </w:pPr>
      <w:rPr/>
      <w:r>
        <w:rPr>
          <w:rFonts w:ascii="Times New Roman" w:hAnsi="Times New Roman" w:cs="Times New Roman" w:eastAsia="Times New Roman"/>
          <w:sz w:val="56"/>
          <w:szCs w:val="56"/>
          <w:color w:val="2F2F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56"/>
          <w:szCs w:val="56"/>
          <w:color w:val="2F2F34"/>
          <w:spacing w:val="126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color w:val="2F2F34"/>
          <w:spacing w:val="0"/>
          <w:w w:val="113"/>
        </w:rPr>
        <w:t>Nutritio</w:t>
      </w:r>
      <w:r>
        <w:rPr>
          <w:rFonts w:ascii="Times New Roman" w:hAnsi="Times New Roman" w:cs="Times New Roman" w:eastAsia="Times New Roman"/>
          <w:sz w:val="56"/>
          <w:szCs w:val="56"/>
          <w:color w:val="2F2F34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56"/>
          <w:szCs w:val="56"/>
          <w:color w:val="2F2F34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color w:val="2F2F34"/>
          <w:spacing w:val="0"/>
          <w:w w:val="113"/>
        </w:rPr>
        <w:t>Source</w:t>
      </w:r>
      <w:r>
        <w:rPr>
          <w:rFonts w:ascii="Times New Roman" w:hAnsi="Times New Roman" w:cs="Times New Roman" w:eastAsia="Times New Roman"/>
          <w:sz w:val="56"/>
          <w:szCs w:val="56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" w:right="-20"/>
        <w:jc w:val="left"/>
        <w:rPr>
          <w:rFonts w:ascii="Times New Roman" w:hAnsi="Times New Roman" w:cs="Times New Roman" w:eastAsia="Times New Roman"/>
          <w:sz w:val="52"/>
          <w:szCs w:val="52"/>
        </w:rPr>
      </w:pPr>
      <w:rPr/>
      <w:r>
        <w:rPr>
          <w:rFonts w:ascii="Times New Roman" w:hAnsi="Times New Roman" w:cs="Times New Roman" w:eastAsia="Times New Roman"/>
          <w:sz w:val="52"/>
          <w:szCs w:val="52"/>
          <w:color w:val="2F2F34"/>
          <w:spacing w:val="0"/>
          <w:w w:val="100"/>
          <w:i/>
        </w:rPr>
        <w:t>Fat</w:t>
      </w:r>
      <w:r>
        <w:rPr>
          <w:rFonts w:ascii="Times New Roman" w:hAnsi="Times New Roman" w:cs="Times New Roman" w:eastAsia="Times New Roman"/>
          <w:sz w:val="52"/>
          <w:szCs w:val="52"/>
          <w:color w:val="2F2F3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52"/>
          <w:szCs w:val="52"/>
          <w:color w:val="2F2F34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color w:val="2F2F3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52"/>
          <w:szCs w:val="52"/>
          <w:color w:val="2F2F34"/>
          <w:spacing w:val="91"/>
          <w:w w:val="100"/>
          <w:i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color w:val="2F2F34"/>
          <w:spacing w:val="0"/>
          <w:w w:val="106"/>
          <w:i/>
        </w:rPr>
        <w:t>Cholesterol</w:t>
      </w:r>
      <w:r>
        <w:rPr>
          <w:rFonts w:ascii="Times New Roman" w:hAnsi="Times New Roman" w:cs="Times New Roman" w:eastAsia="Times New Roman"/>
          <w:sz w:val="52"/>
          <w:szCs w:val="52"/>
          <w:color w:val="2F2F34"/>
          <w:spacing w:val="0"/>
          <w:w w:val="106"/>
          <w:i/>
        </w:rPr>
        <w:t>:</w:t>
      </w:r>
      <w:r>
        <w:rPr>
          <w:rFonts w:ascii="Times New Roman" w:hAnsi="Times New Roman" w:cs="Times New Roman" w:eastAsia="Times New Roman"/>
          <w:sz w:val="52"/>
          <w:szCs w:val="52"/>
          <w:color w:val="2F2F34"/>
          <w:spacing w:val="-22"/>
          <w:w w:val="106"/>
          <w:i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color w:val="2F2F3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52"/>
          <w:szCs w:val="52"/>
          <w:color w:val="2F2F3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52"/>
          <w:szCs w:val="52"/>
          <w:color w:val="2F2F34"/>
          <w:spacing w:val="69"/>
          <w:w w:val="100"/>
          <w:i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color w:val="2F2F34"/>
          <w:spacing w:val="0"/>
          <w:w w:val="100"/>
          <w:i/>
        </w:rPr>
        <w:t>wit</w:t>
      </w:r>
      <w:r>
        <w:rPr>
          <w:rFonts w:ascii="Times New Roman" w:hAnsi="Times New Roman" w:cs="Times New Roman" w:eastAsia="Times New Roman"/>
          <w:sz w:val="52"/>
          <w:szCs w:val="52"/>
          <w:color w:val="2F2F3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52"/>
          <w:szCs w:val="52"/>
          <w:color w:val="2F2F3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color w:val="2F2F3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color w:val="2F2F3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52"/>
          <w:szCs w:val="52"/>
          <w:color w:val="2F2F34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color w:val="2F2F34"/>
          <w:spacing w:val="0"/>
          <w:w w:val="100"/>
          <w:i/>
        </w:rPr>
        <w:t>Bad</w:t>
      </w:r>
      <w:r>
        <w:rPr>
          <w:rFonts w:ascii="Times New Roman" w:hAnsi="Times New Roman" w:cs="Times New Roman" w:eastAsia="Times New Roman"/>
          <w:sz w:val="52"/>
          <w:szCs w:val="52"/>
          <w:color w:val="2F2F3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52"/>
          <w:szCs w:val="52"/>
          <w:color w:val="2F2F34"/>
          <w:spacing w:val="66"/>
          <w:w w:val="100"/>
          <w:i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color w:val="2F2F3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52"/>
          <w:szCs w:val="52"/>
          <w:color w:val="2F2F34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color w:val="2F2F34"/>
          <w:spacing w:val="0"/>
          <w:w w:val="100"/>
          <w:i/>
        </w:rPr>
        <w:t>wit</w:t>
      </w:r>
      <w:r>
        <w:rPr>
          <w:rFonts w:ascii="Times New Roman" w:hAnsi="Times New Roman" w:cs="Times New Roman" w:eastAsia="Times New Roman"/>
          <w:sz w:val="52"/>
          <w:szCs w:val="52"/>
          <w:color w:val="2F2F3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52"/>
          <w:szCs w:val="52"/>
          <w:color w:val="2F2F34"/>
          <w:spacing w:val="1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color w:val="2F2F34"/>
          <w:spacing w:val="0"/>
          <w:w w:val="110"/>
          <w:i/>
        </w:rPr>
        <w:t>the</w:t>
      </w:r>
      <w:r>
        <w:rPr>
          <w:rFonts w:ascii="Times New Roman" w:hAnsi="Times New Roman" w:cs="Times New Roman" w:eastAsia="Times New Roman"/>
          <w:sz w:val="52"/>
          <w:szCs w:val="52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01" w:right="-20"/>
        <w:jc w:val="left"/>
        <w:rPr>
          <w:rFonts w:ascii="Times New Roman" w:hAnsi="Times New Roman" w:cs="Times New Roman" w:eastAsia="Times New Roman"/>
          <w:sz w:val="52"/>
          <w:szCs w:val="52"/>
        </w:rPr>
      </w:pPr>
      <w:rPr/>
      <w:r>
        <w:rPr>
          <w:rFonts w:ascii="Times New Roman" w:hAnsi="Times New Roman" w:cs="Times New Roman" w:eastAsia="Times New Roman"/>
          <w:sz w:val="52"/>
          <w:szCs w:val="52"/>
          <w:color w:val="424144"/>
          <w:spacing w:val="0"/>
          <w:w w:val="104"/>
          <w:i/>
        </w:rPr>
        <w:t>Good</w:t>
      </w:r>
      <w:r>
        <w:rPr>
          <w:rFonts w:ascii="Times New Roman" w:hAnsi="Times New Roman" w:cs="Times New Roman" w:eastAsia="Times New Roman"/>
          <w:sz w:val="52"/>
          <w:szCs w:val="5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95919A"/>
          <w:w w:val="7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95919A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24144"/>
          <w:spacing w:val="0"/>
          <w:w w:val="112"/>
        </w:rPr>
        <w:t>Tw</w:t>
      </w:r>
      <w:r>
        <w:rPr>
          <w:rFonts w:ascii="Times New Roman" w:hAnsi="Times New Roman" w:cs="Times New Roman" w:eastAsia="Times New Roman"/>
          <w:sz w:val="20"/>
          <w:szCs w:val="20"/>
          <w:color w:val="424144"/>
          <w:spacing w:val="-16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064"/>
          <w:spacing w:val="-3"/>
          <w:w w:val="12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24144"/>
          <w:spacing w:val="-8"/>
          <w:w w:val="10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ACAAAF"/>
          <w:spacing w:val="0"/>
          <w:w w:val="58"/>
        </w:rPr>
        <w:t>··</w:t>
      </w:r>
      <w:r>
        <w:rPr>
          <w:rFonts w:ascii="Times New Roman" w:hAnsi="Times New Roman" w:cs="Times New Roman" w:eastAsia="Times New Roman"/>
          <w:sz w:val="20"/>
          <w:szCs w:val="20"/>
          <w:color w:val="ACAAA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95919A"/>
          <w:spacing w:val="3"/>
          <w:w w:val="70"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color w:val="ACAAAF"/>
          <w:spacing w:val="0"/>
          <w:w w:val="70"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color w:val="ACAAAF"/>
          <w:spacing w:val="0"/>
          <w:w w:val="7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CAAAF"/>
          <w:spacing w:val="1"/>
          <w:w w:val="7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CDCA"/>
          <w:spacing w:val="0"/>
          <w:w w:val="1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ACAAAF"/>
          <w:spacing w:val="0"/>
          <w:w w:val="68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color w:val="ACAAA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97C82"/>
          <w:spacing w:val="-12"/>
          <w:w w:val="6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ACAAAF"/>
          <w:spacing w:val="0"/>
          <w:w w:val="66"/>
        </w:rPr>
        <w:t>..........</w:t>
      </w:r>
      <w:r>
        <w:rPr>
          <w:rFonts w:ascii="Times New Roman" w:hAnsi="Times New Roman" w:cs="Times New Roman" w:eastAsia="Times New Roman"/>
          <w:sz w:val="20"/>
          <w:szCs w:val="20"/>
          <w:color w:val="ACAAAF"/>
          <w:spacing w:val="3"/>
          <w:w w:val="6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95919A"/>
          <w:spacing w:val="-12"/>
          <w:w w:val="6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ACAAAF"/>
          <w:spacing w:val="0"/>
          <w:w w:val="7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ACAAAF"/>
          <w:spacing w:val="2"/>
          <w:w w:val="7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95919A"/>
          <w:spacing w:val="0"/>
          <w:w w:val="5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95919A"/>
          <w:spacing w:val="-7"/>
          <w:w w:val="5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797C82"/>
          <w:spacing w:val="-12"/>
          <w:w w:val="6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ACAAAF"/>
          <w:spacing w:val="0"/>
          <w:w w:val="7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ACAAAF"/>
          <w:spacing w:val="2"/>
          <w:w w:val="7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95919A"/>
          <w:spacing w:val="0"/>
          <w:w w:val="71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color w:val="95919A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CAAAF"/>
          <w:spacing w:val="-7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95919A"/>
          <w:spacing w:val="0"/>
          <w:w w:val="41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color w:val="95919A"/>
          <w:spacing w:val="7"/>
          <w:w w:val="4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ACAAAF"/>
          <w:spacing w:val="0"/>
          <w:w w:val="65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color w:val="ACAAAF"/>
          <w:spacing w:val="-19"/>
          <w:w w:val="6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95919A"/>
          <w:spacing w:val="0"/>
          <w:w w:val="5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6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i/>
        </w:rPr>
        <w:t>Table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6"/>
          <w:i/>
        </w:rPr>
        <w:t>Contents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406.079987pt;margin-top:4.116478pt;width:190.080002pt;height:120.239998pt;mso-position-horizontal-relative:page;mso-position-vertical-relative:paragraph;z-index:-343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7"/>
        </w:rPr>
        <w:t>Introduction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87" w:after="0" w:line="240" w:lineRule="auto"/>
        <w:ind w:left="3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-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single" w:color="000000"/>
        </w:rPr>
        <w:t>Frm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2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single" w:color="000000"/>
        </w:rPr>
        <w:t>Foo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2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2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single" w:color="0000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6"/>
          <w:u w:val="single" w:color="000000"/>
        </w:rPr>
        <w:t>Bloodstream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6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80" w:after="0" w:line="240" w:lineRule="auto"/>
        <w:ind w:left="3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6"/>
        </w:rPr>
        <w:t>Cholestero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-3"/>
          <w:w w:val="106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666064"/>
          <w:spacing w:val="0"/>
          <w:w w:val="14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66606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</w:rPr>
        <w:t>Cholesterol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68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424144"/>
          <w:spacing w:val="0"/>
          <w:w w:val="132"/>
        </w:rPr>
        <w:t>in</w:t>
      </w:r>
      <w:r>
        <w:rPr>
          <w:rFonts w:ascii="Arial" w:hAnsi="Arial" w:cs="Arial" w:eastAsia="Arial"/>
          <w:sz w:val="27"/>
          <w:szCs w:val="27"/>
          <w:color w:val="42414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9"/>
        </w:rPr>
        <w:t>Food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94" w:after="0" w:line="240" w:lineRule="auto"/>
        <w:ind w:left="504" w:right="899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</w:rPr>
        <w:t>Bloo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7"/>
        </w:rPr>
        <w:t>Levels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94" w:after="0" w:line="310" w:lineRule="auto"/>
        <w:ind w:left="545" w:right="4654" w:firstLine="-24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16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  <w:u w:val="thick" w:color="000000"/>
        </w:rPr>
        <w:t>Dietar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6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3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2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6"/>
          <w:u w:val="thick" w:color="000000"/>
        </w:rPr>
        <w:t>Heat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6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-12"/>
          <w:w w:val="106"/>
          <w:u w:val="thick" w:color="0000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-12"/>
          <w:w w:val="106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6"/>
          <w:u w:val="thick" w:color="000000"/>
        </w:rPr>
        <w:t>Disease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6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6"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-10"/>
          <w:w w:val="106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  <w:t>Beyon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6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2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  <w:t>"3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2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5"/>
          <w:u w:val="thick" w:color="000000"/>
        </w:rPr>
        <w:t>Percent"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5"/>
        </w:rPr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2"/>
        </w:rPr>
        <w:t>Reconm1endation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18" w:lineRule="exact"/>
        <w:ind w:left="3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26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  <w:u w:val="thick" w:color="000000"/>
        </w:rPr>
        <w:t>Dietar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4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  <w:u w:val="thick" w:color="0000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4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2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8"/>
          <w:u w:val="thick" w:color="000000"/>
        </w:rPr>
        <w:t>Cancer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8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87" w:after="0" w:line="240" w:lineRule="auto"/>
        <w:ind w:left="3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</w:rPr>
        <w:t>Dietar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</w:rPr>
        <w:t>Chronic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6"/>
        </w:rPr>
        <w:t>Conditions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94" w:after="0" w:line="240" w:lineRule="auto"/>
        <w:ind w:left="3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27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  <w:t>Dietat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7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-12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-1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-1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2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6"/>
          <w:u w:val="thick" w:color="000000"/>
        </w:rPr>
        <w:t>Obesity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6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94" w:after="0" w:line="240" w:lineRule="auto"/>
        <w:ind w:left="3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28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4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3"/>
          <w:u w:val="thick" w:color="000000"/>
        </w:rPr>
        <w:t>Botto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3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-21"/>
          <w:w w:val="103"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-21"/>
          <w:w w:val="103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-21"/>
          <w:w w:val="103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797C82"/>
          <w:spacing w:val="0"/>
          <w:w w:val="71"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797C82"/>
          <w:spacing w:val="0"/>
          <w:w w:val="71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797C82"/>
          <w:spacing w:val="-1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797C82"/>
          <w:spacing w:val="-1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797C82"/>
          <w:spacing w:val="-1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  <w:u w:val="thick" w:color="000000"/>
        </w:rPr>
        <w:t>Line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3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6"/>
          <w:u w:val="thick" w:color="000000"/>
        </w:rPr>
        <w:t>Recommendation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6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6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-4"/>
          <w:w w:val="106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  <w:t>fo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1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  <w:t>Fa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2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7"/>
          <w:u w:val="thick" w:color="000000"/>
        </w:rPr>
        <w:t>Intake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7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87" w:after="0" w:line="316" w:lineRule="exact"/>
        <w:ind w:left="3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  <w:position w:val="-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6"/>
          <w:position w:val="-1"/>
        </w:rPr>
        <w:t>References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" w:after="0" w:line="492" w:lineRule="exact"/>
        <w:ind w:left="215" w:right="-20"/>
        <w:jc w:val="left"/>
        <w:rPr>
          <w:rFonts w:ascii="Times New Roman" w:hAnsi="Times New Roman" w:cs="Times New Roman" w:eastAsia="Times New Roman"/>
          <w:sz w:val="43"/>
          <w:szCs w:val="43"/>
        </w:rPr>
      </w:pPr>
      <w:rPr/>
      <w:r>
        <w:rPr>
          <w:rFonts w:ascii="Times New Roman" w:hAnsi="Times New Roman" w:cs="Times New Roman" w:eastAsia="Times New Roman"/>
          <w:sz w:val="43"/>
          <w:szCs w:val="43"/>
          <w:color w:val="2F2F34"/>
          <w:spacing w:val="0"/>
          <w:w w:val="118"/>
          <w:position w:val="-1"/>
        </w:rPr>
        <w:t>Introduction</w:t>
      </w:r>
      <w:r>
        <w:rPr>
          <w:rFonts w:ascii="Times New Roman" w:hAnsi="Times New Roman" w:cs="Times New Roman" w:eastAsia="Times New Roman"/>
          <w:sz w:val="43"/>
          <w:szCs w:val="43"/>
          <w:color w:val="000000"/>
          <w:spacing w:val="0"/>
          <w:w w:val="100"/>
          <w:position w:val="0"/>
        </w:rPr>
      </w:r>
    </w:p>
    <w:p>
      <w:pPr>
        <w:spacing w:before="0" w:after="0" w:line="323" w:lineRule="exact"/>
        <w:ind w:right="2951"/>
        <w:jc w:val="right"/>
        <w:rPr>
          <w:rFonts w:ascii="Arial" w:hAnsi="Arial" w:cs="Arial" w:eastAsia="Arial"/>
          <w:sz w:val="37"/>
          <w:szCs w:val="37"/>
        </w:rPr>
      </w:pPr>
      <w:rPr/>
      <w:r>
        <w:rPr>
          <w:rFonts w:ascii="Arial" w:hAnsi="Arial" w:cs="Arial" w:eastAsia="Arial"/>
          <w:sz w:val="37"/>
          <w:szCs w:val="37"/>
          <w:color w:val="AC9789"/>
          <w:spacing w:val="0"/>
          <w:w w:val="135"/>
          <w:position w:val="-4"/>
        </w:rPr>
        <w:t>.</w:t>
      </w:r>
      <w:r>
        <w:rPr>
          <w:rFonts w:ascii="Arial" w:hAnsi="Arial" w:cs="Arial" w:eastAsia="Arial"/>
          <w:sz w:val="37"/>
          <w:szCs w:val="37"/>
          <w:color w:val="000000"/>
          <w:spacing w:val="0"/>
          <w:w w:val="100"/>
          <w:position w:val="0"/>
        </w:rPr>
      </w:r>
    </w:p>
    <w:p>
      <w:pPr>
        <w:spacing w:before="0" w:after="0" w:line="286" w:lineRule="exact"/>
        <w:ind w:left="2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"Eat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low-fat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6"/>
        </w:rPr>
        <w:t>low-cholesterol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mantra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healthful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</w:rPr>
        <w:t>eatin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decades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Touted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87" w:after="0" w:line="310" w:lineRule="auto"/>
        <w:ind w:left="186" w:right="7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weight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chronic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conditions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2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millions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followe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(or,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i/>
        </w:rPr>
        <w:t>trie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follow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Seein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5"/>
        </w:rPr>
        <w:t>tremendous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marketin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opportunit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11"/>
          <w:w w:val="107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companie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6"/>
        </w:rPr>
        <w:t>re-engineere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1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6"/>
        </w:rPr>
        <w:t>thousand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foods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1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18181C"/>
          <w:spacing w:val="0"/>
          <w:w w:val="132"/>
        </w:rPr>
        <w:t>in</w:t>
      </w:r>
      <w:r>
        <w:rPr>
          <w:rFonts w:ascii="Arial" w:hAnsi="Arial" w:cs="Arial" w:eastAsia="Arial"/>
          <w:sz w:val="27"/>
          <w:szCs w:val="27"/>
          <w:color w:val="18181C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1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low-fat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approac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eatin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occasional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5"/>
        </w:rPr>
        <w:t>individua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7"/>
          <w:w w:val="105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23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3" w:after="0" w:line="310" w:lineRule="auto"/>
        <w:ind w:left="186" w:right="11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466.882904pt;margin-top:56.283298pt;width:27.23185pt;height:.1pt;mso-position-horizontal-relative:page;mso-position-vertical-relative:paragraph;z-index:-341" coordorigin="9338,1126" coordsize="545,2">
            <v:shape style="position:absolute;left:9338;top:1126;width:545;height:2" coordorigin="9338,1126" coordsize="545,0" path="m9338,1126l9882,1126e" filled="f" stroked="t" strokeweight=".71662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natio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hasn't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helpe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weight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healthie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11"/>
          <w:w w:val="108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42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1960s,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9"/>
        </w:rPr>
        <w:t>oils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supplie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calories;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F2F34"/>
          <w:spacing w:val="0"/>
          <w:w w:val="127"/>
        </w:rPr>
        <w:t>Q)</w:t>
      </w:r>
      <w:r>
        <w:rPr>
          <w:rFonts w:ascii="Times New Roman" w:hAnsi="Times New Roman" w:cs="Times New Roman" w:eastAsia="Times New Roman"/>
          <w:sz w:val="26"/>
          <w:szCs w:val="26"/>
          <w:color w:val="2F2F34"/>
          <w:spacing w:val="-7"/>
          <w:w w:val="12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22"/>
        </w:rPr>
        <w:t>ofus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5"/>
          <w:w w:val="12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obese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diabete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seriou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6"/>
        </w:rPr>
        <w:t>weight-relate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8"/>
        </w:rPr>
        <w:t>Today,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gettin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calorie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oil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424144"/>
          <w:spacing w:val="-18"/>
          <w:w w:val="139"/>
        </w:rPr>
        <w:t>Q</w:t>
      </w:r>
      <w:r>
        <w:rPr>
          <w:rFonts w:ascii="Times New Roman" w:hAnsi="Times New Roman" w:cs="Times New Roman" w:eastAsia="Times New Roman"/>
          <w:sz w:val="26"/>
          <w:szCs w:val="26"/>
          <w:color w:val="18181C"/>
          <w:spacing w:val="0"/>
          <w:w w:val="139"/>
        </w:rPr>
        <w:t>)</w:t>
      </w:r>
      <w:r>
        <w:rPr>
          <w:rFonts w:ascii="Times New Roman" w:hAnsi="Times New Roman" w:cs="Times New Roman" w:eastAsia="Times New Roman"/>
          <w:sz w:val="26"/>
          <w:szCs w:val="26"/>
          <w:color w:val="18181C"/>
          <w:spacing w:val="-20"/>
          <w:w w:val="13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11"/>
        </w:rPr>
        <w:t>34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F2F3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52"/>
          <w:w w:val="11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6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obese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diabete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2414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6"/>
        </w:rPr>
        <w:t>diabetes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36"/>
          <w:w w:val="107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23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0" w:bottom="280" w:left="0" w:right="200"/>
        </w:sectPr>
      </w:pPr>
      <w:rPr/>
    </w:p>
    <w:p>
      <w:pPr>
        <w:spacing w:before="57" w:after="0" w:line="310" w:lineRule="auto"/>
        <w:ind w:left="107" w:right="198" w:firstLine="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7.199062pt;margin-top:59.342129pt;width:24.36534pt;height:.1pt;mso-position-horizontal-relative:page;mso-position-vertical-relative:paragraph;z-index:-340" coordorigin="344,1187" coordsize="487,2">
            <v:shape style="position:absolute;left:344;top:1187;width:487;height:2" coordorigin="344,1187" coordsize="487,0" path="m344,1187l831,1187e" filled="f" stroked="t" strokeweight=".71662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hasn't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cuttin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expected?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Detaile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18"/>
        </w:rPr>
        <w:t>research-muc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-15"/>
          <w:w w:val="11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7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18"/>
        </w:rPr>
        <w:t>Harvard-show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-22"/>
          <w:w w:val="11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316"/>
          <w:spacing w:val="0"/>
          <w:w w:val="100"/>
          <w:i/>
        </w:rPr>
        <w:t>total</w:t>
      </w:r>
      <w:r>
        <w:rPr>
          <w:rFonts w:ascii="Times New Roman" w:hAnsi="Times New Roman" w:cs="Times New Roman" w:eastAsia="Times New Roman"/>
          <w:sz w:val="27"/>
          <w:szCs w:val="27"/>
          <w:color w:val="151316"/>
          <w:spacing w:val="6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isn't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reall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linke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weight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6"/>
        </w:rPr>
        <w:t>diseas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-10"/>
          <w:w w:val="106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B3A3F"/>
          <w:spacing w:val="0"/>
          <w:w w:val="118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3B3A3F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-18"/>
          <w:w w:val="142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3B3A3F"/>
          <w:spacing w:val="0"/>
          <w:w w:val="94"/>
        </w:rPr>
        <w:t>9.:9</w:t>
      </w:r>
      <w:r>
        <w:rPr>
          <w:rFonts w:ascii="Times New Roman" w:hAnsi="Times New Roman" w:cs="Times New Roman" w:eastAsia="Times New Roman"/>
          <w:sz w:val="28"/>
          <w:szCs w:val="28"/>
          <w:color w:val="3B3A3F"/>
          <w:spacing w:val="0"/>
          <w:w w:val="95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color w:val="3B3A3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reall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2328"/>
          <w:spacing w:val="0"/>
          <w:w w:val="100"/>
          <w:i/>
        </w:rPr>
        <w:t>type</w:t>
      </w:r>
      <w:r>
        <w:rPr>
          <w:rFonts w:ascii="Times New Roman" w:hAnsi="Times New Roman" w:cs="Times New Roman" w:eastAsia="Times New Roman"/>
          <w:sz w:val="27"/>
          <w:szCs w:val="27"/>
          <w:color w:val="2323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2328"/>
          <w:spacing w:val="0"/>
          <w:w w:val="127"/>
          <w:i/>
        </w:rPr>
        <w:t>qffat</w:t>
      </w:r>
      <w:r>
        <w:rPr>
          <w:rFonts w:ascii="Times New Roman" w:hAnsi="Times New Roman" w:cs="Times New Roman" w:eastAsia="Times New Roman"/>
          <w:sz w:val="27"/>
          <w:szCs w:val="27"/>
          <w:color w:val="232328"/>
          <w:spacing w:val="-18"/>
          <w:w w:val="127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fats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saturate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8"/>
        </w:rPr>
        <w:t>fats,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certai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50525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505254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fats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6"/>
        </w:rPr>
        <w:t>monounsaturate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-1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6"/>
        </w:rPr>
        <w:t>polyunsaturated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12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-16"/>
          <w:w w:val="112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B3A3F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3B3A3F"/>
          <w:spacing w:val="-25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opposite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6"/>
        </w:rPr>
        <w:t>body.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0" w:lineRule="auto"/>
        <w:ind w:left="121" w:right="5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cholesterol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5"/>
        </w:rPr>
        <w:t>cholesterol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bloodstream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cholesterol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56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151316"/>
          <w:spacing w:val="0"/>
          <w:w w:val="132"/>
        </w:rPr>
        <w:t>in</w:t>
      </w:r>
      <w:r>
        <w:rPr>
          <w:rFonts w:ascii="Arial" w:hAnsi="Arial" w:cs="Arial" w:eastAsia="Arial"/>
          <w:sz w:val="27"/>
          <w:szCs w:val="27"/>
          <w:color w:val="151316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6"/>
        </w:rPr>
        <w:t>does.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0"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color w:val="50525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44"/>
          <w:szCs w:val="44"/>
          <w:color w:val="50525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44"/>
          <w:szCs w:val="44"/>
          <w:color w:val="50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50525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3B3A3F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44"/>
          <w:szCs w:val="44"/>
          <w:color w:val="3B3A3F"/>
          <w:spacing w:val="82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23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23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2323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3B3A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4"/>
          <w:szCs w:val="44"/>
          <w:color w:val="3B3A3F"/>
          <w:spacing w:val="95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3B3A3F"/>
          <w:spacing w:val="0"/>
          <w:w w:val="111"/>
        </w:rPr>
        <w:t>Bloodstream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9" w:lineRule="auto"/>
        <w:ind w:left="121" w:right="4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Almost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foods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contai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6"/>
        </w:rPr>
        <w:t>quintessential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-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fat-free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foods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carrot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-5"/>
          <w:w w:val="123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3B3A3F"/>
          <w:spacing w:val="-13"/>
          <w:w w:val="114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8"/>
        </w:rPr>
        <w:t>ttuce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contai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nutrient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That'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testament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6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terrific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depot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storin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316"/>
          <w:spacing w:val="0"/>
          <w:w w:val="157"/>
        </w:rPr>
        <w:t>It</w:t>
      </w:r>
      <w:r>
        <w:rPr>
          <w:rFonts w:ascii="Arial" w:hAnsi="Arial" w:cs="Arial" w:eastAsia="Arial"/>
          <w:sz w:val="26"/>
          <w:szCs w:val="26"/>
          <w:color w:val="151316"/>
          <w:spacing w:val="-67"/>
          <w:w w:val="15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11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membranes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helpin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gover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8"/>
        </w:rPr>
        <w:t>uses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7"/>
        </w:rPr>
        <w:t>cholesterol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-1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startin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estrogen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7"/>
        </w:rPr>
        <w:t>testosteron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-18"/>
          <w:w w:val="107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B3A3F"/>
          <w:spacing w:val="0"/>
          <w:w w:val="14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3B3A3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vitami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7"/>
        </w:rPr>
        <w:t>vital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compounds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biologicall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active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molecule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muscle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4"/>
        </w:rPr>
        <w:t>respond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5" w:after="0" w:line="305" w:lineRule="auto"/>
        <w:ind w:left="135" w:right="955" w:firstLine="-1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insulin'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"ope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sugar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75"/>
        </w:rPr>
        <w:t>si!,TTial;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-8"/>
          <w:w w:val="7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frr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cool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7"/>
        </w:rPr>
        <w:t>down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6"/>
        </w:rPr>
        <w:t>inflammatio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-14"/>
          <w:w w:val="10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464260"/>
          <w:spacing w:val="0"/>
          <w:w w:val="142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8" w:lineRule="auto"/>
        <w:ind w:left="121" w:right="194" w:firstLine="1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B3A3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3B3A3F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cholesterol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can't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dissolve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41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232328"/>
          <w:spacing w:val="0"/>
          <w:w w:val="132"/>
        </w:rPr>
        <w:t>in</w:t>
      </w:r>
      <w:r>
        <w:rPr>
          <w:rFonts w:ascii="Arial" w:hAnsi="Arial" w:cs="Arial" w:eastAsia="Arial"/>
          <w:sz w:val="27"/>
          <w:szCs w:val="27"/>
          <w:color w:val="232328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blood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aroun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6"/>
        </w:rPr>
        <w:t>chemistry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packagin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cholesterol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tiny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6"/>
        </w:rPr>
        <w:t>protein-covere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-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particle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6"/>
        </w:rPr>
        <w:t>lipoproteins.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Althoug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7"/>
        </w:rPr>
        <w:t>lipoprotei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-17"/>
          <w:w w:val="10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3B3A3F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B3A3F"/>
          <w:spacing w:val="-1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carr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quite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bit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easil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bloo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8"/>
        </w:rPr>
        <w:t>it.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9"/>
        </w:rPr>
        <w:t>particl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-19"/>
          <w:w w:val="10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B3A3F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B3A3F"/>
          <w:spacing w:val="-2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fluffy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dense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7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low-densit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6"/>
        </w:rPr>
        <w:t>lipoprotein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-7"/>
          <w:w w:val="106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B3A3F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3B3A3F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6"/>
        </w:rPr>
        <w:t>high-de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-16"/>
          <w:w w:val="106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3B3A3F"/>
          <w:spacing w:val="0"/>
          <w:w w:val="106"/>
        </w:rPr>
        <w:t>sit</w:t>
      </w:r>
      <w:r>
        <w:rPr>
          <w:rFonts w:ascii="Times New Roman" w:hAnsi="Times New Roman" w:cs="Times New Roman" w:eastAsia="Times New Roman"/>
          <w:sz w:val="28"/>
          <w:szCs w:val="28"/>
          <w:color w:val="3B3A3F"/>
          <w:spacing w:val="0"/>
          <w:w w:val="106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3B3A3F"/>
          <w:spacing w:val="1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6"/>
        </w:rPr>
        <w:t>lipoprotein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2"/>
          <w:w w:val="106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B3A3F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3B3A3F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513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8"/>
          <w:spacing w:val="0"/>
          <w:w w:val="105"/>
        </w:rPr>
        <w:t>triglycerides.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5.719993pt;height:55.08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auto"/>
        <w:ind w:left="408" w:right="76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51316"/>
          <w:w w:val="128"/>
        </w:rPr>
        <w:t>Q.</w:t>
      </w:r>
      <w:r>
        <w:rPr>
          <w:rFonts w:ascii="Times New Roman" w:hAnsi="Times New Roman" w:cs="Times New Roman" w:eastAsia="Times New Roman"/>
          <w:sz w:val="22"/>
          <w:szCs w:val="22"/>
          <w:color w:val="151316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00"/>
        </w:rPr>
        <w:t>\Vhat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2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-21"/>
          <w:w w:val="12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51316"/>
          <w:spacing w:val="0"/>
          <w:w w:val="100"/>
        </w:rPr>
        <w:t>my</w:t>
      </w:r>
      <w:r>
        <w:rPr>
          <w:rFonts w:ascii="Arial" w:hAnsi="Arial" w:cs="Arial" w:eastAsia="Arial"/>
          <w:sz w:val="21"/>
          <w:szCs w:val="21"/>
          <w:color w:val="15131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513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15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10"/>
        </w:rPr>
        <w:t>cholesterol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13"/>
        </w:rPr>
        <w:t>LDL?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7" w:lineRule="auto"/>
        <w:ind w:left="408" w:right="69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B3A3F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3B3A3F"/>
          <w:spacing w:val="0"/>
          <w:w w:val="100"/>
        </w:rPr>
        <w:t>egie</w:t>
      </w:r>
      <w:r>
        <w:rPr>
          <w:rFonts w:ascii="Times New Roman" w:hAnsi="Times New Roman" w:cs="Times New Roman" w:eastAsia="Times New Roman"/>
          <w:sz w:val="24"/>
          <w:szCs w:val="24"/>
          <w:color w:val="3B3A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3B3A3F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B3A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3B3A3F"/>
          <w:spacing w:val="-1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0"/>
          <w:w w:val="100"/>
        </w:rPr>
        <w:t>harmful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06"/>
        </w:rPr>
        <w:t>LDL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0"/>
          <w:w w:val="100"/>
        </w:rPr>
        <w:t>cholesterol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3B3A3F"/>
          <w:spacing w:val="0"/>
          <w:w w:val="100"/>
        </w:rPr>
        <w:t>oods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00"/>
        </w:rPr>
        <w:t>tream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04"/>
        </w:rPr>
        <w:t>thus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513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3B3A3F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4"/>
          <w:szCs w:val="24"/>
          <w:color w:val="3B3A3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B3A3F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3B3A3F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color w:val="3B3A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3B3A3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B3A3F"/>
          <w:spacing w:val="0"/>
          <w:w w:val="105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color w:val="3B3A3F"/>
          <w:spacing w:val="-15"/>
          <w:w w:val="10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6E7070"/>
          <w:spacing w:val="-16"/>
          <w:w w:val="12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2328"/>
          <w:spacing w:val="0"/>
          <w:w w:val="122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700" w:bottom="280" w:left="180" w:right="200"/>
        </w:sectPr>
      </w:pPr>
      <w:rPr/>
    </w:p>
    <w:p>
      <w:pPr>
        <w:spacing w:before="65" w:after="0" w:line="318" w:lineRule="auto"/>
        <w:ind w:left="467" w:right="80" w:firstLine="-244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10"/>
        </w:rPr>
        <w:t>Low-densit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26"/>
          <w:w w:val="11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10"/>
        </w:rPr>
        <w:t>lipoprotein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LDL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cholesterol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18"/>
          <w:w w:val="100"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bod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8"/>
          <w:w w:val="107"/>
        </w:rPr>
        <w:t>C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17"/>
          <w:w w:val="117"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15"/>
          <w:w w:val="112"/>
        </w:rPr>
        <w:t>l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latc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particle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extract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cholesterol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4"/>
        </w:rPr>
        <w:t>much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LDL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cholesterol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bloo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12"/>
          <w:w w:val="100"/>
        </w:rPr>
        <w:t>h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19"/>
          <w:w w:val="100"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particle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deposit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9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8181C"/>
          <w:spacing w:val="0"/>
          <w:w w:val="100"/>
        </w:rPr>
        <w:t>in</w:t>
      </w:r>
      <w:r>
        <w:rPr>
          <w:rFonts w:ascii="Arial" w:hAnsi="Arial" w:cs="Arial" w:eastAsia="Arial"/>
          <w:sz w:val="29"/>
          <w:szCs w:val="29"/>
          <w:color w:val="1818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wall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3"/>
        </w:rPr>
        <w:t>coronary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arterie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arterie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4"/>
        </w:rPr>
        <w:t>bod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8"/>
          <w:w w:val="104"/>
        </w:rPr>
        <w:t>y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37"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deposi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14"/>
          <w:w w:val="100"/>
        </w:rPr>
        <w:t>t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4"/>
        </w:rPr>
        <w:t>plaqu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13"/>
          <w:w w:val="104"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35"/>
        </w:rPr>
        <w:t>,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4"/>
        </w:rPr>
        <w:t>narrow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5"/>
        </w:rPr>
        <w:t>arterie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bloo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13"/>
          <w:w w:val="100"/>
        </w:rPr>
        <w:t>h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plaque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break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9"/>
        </w:rPr>
        <w:t>apar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16"/>
          <w:w w:val="109"/>
        </w:rPr>
        <w:t>t</w:t>
      </w:r>
      <w:r>
        <w:rPr>
          <w:rFonts w:ascii="Times New Roman" w:hAnsi="Times New Roman" w:cs="Times New Roman" w:eastAsia="Times New Roman"/>
          <w:sz w:val="29"/>
          <w:szCs w:val="29"/>
          <w:color w:val="444446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9"/>
          <w:szCs w:val="29"/>
          <w:color w:val="444446"/>
          <w:spacing w:val="-24"/>
          <w:w w:val="109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5"/>
        </w:rPr>
        <w:t>stroke.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LDL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cholesterol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ofte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referre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bad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harmful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3"/>
        </w:rPr>
        <w:t>cholesterol.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0" w:after="0" w:line="332" w:lineRule="exact"/>
        <w:ind w:left="238" w:right="-20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10"/>
        </w:rPr>
        <w:t>High-densit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27"/>
          <w:w w:val="11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10"/>
        </w:rPr>
        <w:t>lipoprotein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HDL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scavenge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chol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17"/>
          <w:w w:val="100"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terol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bloodstrea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9"/>
          <w:szCs w:val="29"/>
          <w:color w:val="44444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9"/>
          <w:szCs w:val="29"/>
          <w:color w:val="44444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LDL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6"/>
        </w:rPr>
        <w:t>and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20" w:lineRule="auto"/>
        <w:ind w:left="474" w:right="782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17"/>
          <w:w w:val="100"/>
        </w:rPr>
        <w:t>r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arter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wal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fen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disposal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30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8181C"/>
          <w:spacing w:val="0"/>
          <w:w w:val="100"/>
        </w:rPr>
        <w:t>Thin</w:t>
      </w:r>
      <w:r>
        <w:rPr>
          <w:rFonts w:ascii="Arial" w:hAnsi="Arial" w:cs="Arial" w:eastAsia="Arial"/>
          <w:sz w:val="29"/>
          <w:szCs w:val="29"/>
          <w:color w:val="18181C"/>
          <w:spacing w:val="0"/>
          <w:w w:val="100"/>
        </w:rPr>
        <w:t>k</w:t>
      </w:r>
      <w:r>
        <w:rPr>
          <w:rFonts w:ascii="Arial" w:hAnsi="Arial" w:cs="Arial" w:eastAsia="Arial"/>
          <w:sz w:val="29"/>
          <w:szCs w:val="29"/>
          <w:color w:val="1818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13"/>
        </w:rPr>
        <w:t>ofHD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4"/>
        </w:rPr>
        <w:t>garbage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15"/>
          <w:w w:val="100"/>
        </w:rPr>
        <w:t>c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bloodst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13"/>
          <w:w w:val="100"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HD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cholesterol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ofte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referre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3"/>
        </w:rPr>
        <w:t>protective,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2"/>
          <w:w w:val="104"/>
        </w:rPr>
        <w:t>c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3"/>
        </w:rPr>
        <w:t>hol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3"/>
          <w:w w:val="103"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16"/>
          <w:w w:val="113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4"/>
          <w:w w:val="109"/>
        </w:rPr>
        <w:t>t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5"/>
          <w:w w:val="110"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8"/>
          <w:w w:val="104"/>
        </w:rPr>
        <w:t>r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1"/>
          <w:w w:val="109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4"/>
        </w:rPr>
        <w:t>l.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0" w:after="0" w:line="323" w:lineRule="exact"/>
        <w:ind w:left="238" w:right="-20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12"/>
        </w:rPr>
        <w:t>Tr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12"/>
          <w:w w:val="112"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10"/>
          <w:w w:val="112"/>
        </w:rPr>
        <w:t>g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7"/>
          <w:w w:val="112"/>
        </w:rPr>
        <w:t>l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6"/>
          <w:w w:val="112"/>
        </w:rPr>
        <w:t>y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12"/>
        </w:rPr>
        <w:t>ceride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16"/>
          <w:w w:val="11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9"/>
          <w:w w:val="100"/>
        </w:rPr>
        <w:t>k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7"/>
        </w:rPr>
        <w:t>b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3"/>
          <w:w w:val="106"/>
        </w:rPr>
        <w:t>l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6"/>
          <w:w w:val="10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5"/>
        </w:rPr>
        <w:t>odstr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6"/>
          <w:w w:val="105"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3"/>
          <w:w w:val="108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7"/>
          <w:w w:val="96"/>
        </w:rPr>
        <w:t>m</w:t>
      </w:r>
      <w:r>
        <w:rPr>
          <w:rFonts w:ascii="Times New Roman" w:hAnsi="Times New Roman" w:cs="Times New Roman" w:eastAsia="Times New Roman"/>
          <w:sz w:val="29"/>
          <w:szCs w:val="29"/>
          <w:color w:val="444446"/>
          <w:spacing w:val="0"/>
          <w:w w:val="137"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15" w:lineRule="auto"/>
        <w:ind w:left="482" w:right="394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body's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14"/>
          <w:w w:val="100"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hicle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transportin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cel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trigly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16"/>
          <w:w w:val="100"/>
        </w:rPr>
        <w:t>c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ride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rtant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4"/>
        </w:rPr>
        <w:t>good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14"/>
          <w:w w:val="111"/>
        </w:rPr>
        <w:t>h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17"/>
          <w:w w:val="111"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11"/>
        </w:rPr>
        <w:t>alt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9"/>
          <w:w w:val="111"/>
        </w:rPr>
        <w:t>h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24"/>
          <w:w w:val="11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thing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14"/>
          <w:w w:val="100"/>
        </w:rPr>
        <w:t>c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12"/>
          <w:w w:val="100"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8"/>
        </w:rPr>
        <w:t>oftriglyceride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18"/>
          <w:w w:val="108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3"/>
        </w:rPr>
        <w:t>unhealth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1"/>
          <w:w w:val="104"/>
        </w:rPr>
        <w:t>y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7" w:lineRule="auto"/>
        <w:ind w:left="116" w:right="318" w:firstLine="7"/>
        <w:jc w:val="both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enera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LDL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highe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HDL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bette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chance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3"/>
        </w:rPr>
        <w:t>preventing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13"/>
          <w:w w:val="100"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15"/>
          <w:w w:val="100"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13"/>
          <w:w w:val="100"/>
        </w:rPr>
        <w:t>h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14"/>
          <w:w w:val="100"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chronic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conditio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16"/>
          <w:w w:val="100"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Guideli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tional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Cholesterol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5"/>
        </w:rPr>
        <w:t>Education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444446"/>
          <w:spacing w:val="0"/>
          <w:w w:val="103"/>
        </w:rPr>
        <w:t>targets.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2" w:right="890"/>
        <w:jc w:val="both"/>
        <w:rPr>
          <w:rFonts w:ascii="Times New Roman" w:hAnsi="Times New Roman" w:cs="Times New Roman" w:eastAsia="Times New Roman"/>
          <w:sz w:val="46"/>
          <w:szCs w:val="46"/>
        </w:rPr>
      </w:pPr>
      <w:rPr/>
      <w:r>
        <w:rPr>
          <w:rFonts w:ascii="Times New Roman" w:hAnsi="Times New Roman" w:cs="Times New Roman" w:eastAsia="Times New Roman"/>
          <w:sz w:val="46"/>
          <w:szCs w:val="46"/>
          <w:color w:val="444446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46"/>
          <w:szCs w:val="46"/>
          <w:color w:val="44444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44444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46"/>
          <w:szCs w:val="46"/>
          <w:color w:val="4444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46"/>
          <w:szCs w:val="46"/>
          <w:color w:val="444446"/>
          <w:spacing w:val="91"/>
          <w:w w:val="100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313136"/>
          <w:spacing w:val="0"/>
          <w:w w:val="107"/>
        </w:rPr>
        <w:t>Cholesterol:</w:t>
      </w:r>
      <w:r>
        <w:rPr>
          <w:rFonts w:ascii="Times New Roman" w:hAnsi="Times New Roman" w:cs="Times New Roman" w:eastAsia="Times New Roman"/>
          <w:sz w:val="46"/>
          <w:szCs w:val="46"/>
          <w:color w:val="313136"/>
          <w:spacing w:val="-26"/>
          <w:w w:val="107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444446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46"/>
          <w:szCs w:val="46"/>
          <w:color w:val="44444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313136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46"/>
          <w:szCs w:val="46"/>
          <w:color w:val="31313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47"/>
          <w:szCs w:val="47"/>
          <w:color w:val="3131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47"/>
          <w:szCs w:val="47"/>
          <w:color w:val="3131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47"/>
          <w:szCs w:val="47"/>
          <w:color w:val="313136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313136"/>
          <w:spacing w:val="0"/>
          <w:w w:val="107"/>
        </w:rPr>
        <w:t>Cholesterol</w:t>
      </w:r>
      <w:r>
        <w:rPr>
          <w:rFonts w:ascii="Times New Roman" w:hAnsi="Times New Roman" w:cs="Times New Roman" w:eastAsia="Times New Roman"/>
          <w:sz w:val="46"/>
          <w:szCs w:val="46"/>
          <w:color w:val="313136"/>
          <w:spacing w:val="-28"/>
          <w:w w:val="107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3131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6"/>
          <w:szCs w:val="46"/>
          <w:color w:val="3131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6"/>
          <w:szCs w:val="46"/>
          <w:color w:val="313136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313136"/>
          <w:spacing w:val="0"/>
          <w:w w:val="105"/>
        </w:rPr>
        <w:t>Food</w:t>
      </w:r>
      <w:r>
        <w:rPr>
          <w:rFonts w:ascii="Times New Roman" w:hAnsi="Times New Roman" w:cs="Times New Roman" w:eastAsia="Times New Roman"/>
          <w:sz w:val="46"/>
          <w:szCs w:val="46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3" w:right="7980"/>
        <w:jc w:val="both"/>
        <w:rPr>
          <w:rFonts w:ascii="Times New Roman" w:hAnsi="Times New Roman" w:cs="Times New Roman" w:eastAsia="Times New Roman"/>
          <w:sz w:val="46"/>
          <w:szCs w:val="46"/>
        </w:rPr>
      </w:pPr>
      <w:rPr/>
      <w:r>
        <w:rPr>
          <w:rFonts w:ascii="Times New Roman" w:hAnsi="Times New Roman" w:cs="Times New Roman" w:eastAsia="Times New Roman"/>
          <w:sz w:val="46"/>
          <w:szCs w:val="46"/>
          <w:color w:val="313136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46"/>
          <w:szCs w:val="46"/>
          <w:color w:val="3131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444446"/>
          <w:spacing w:val="0"/>
          <w:w w:val="100"/>
        </w:rPr>
        <w:t>Bloo</w:t>
      </w:r>
      <w:r>
        <w:rPr>
          <w:rFonts w:ascii="Times New Roman" w:hAnsi="Times New Roman" w:cs="Times New Roman" w:eastAsia="Times New Roman"/>
          <w:sz w:val="46"/>
          <w:szCs w:val="46"/>
          <w:color w:val="4444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46"/>
          <w:szCs w:val="46"/>
          <w:color w:val="44444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313136"/>
          <w:spacing w:val="0"/>
          <w:w w:val="102"/>
        </w:rPr>
        <w:t>Levels</w:t>
      </w:r>
      <w:r>
        <w:rPr>
          <w:rFonts w:ascii="Times New Roman" w:hAnsi="Times New Roman" w:cs="Times New Roman" w:eastAsia="Times New Roman"/>
          <w:sz w:val="46"/>
          <w:szCs w:val="46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5" w:lineRule="auto"/>
        <w:ind w:left="123" w:right="110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-16"/>
          <w:w w:val="10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LDL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cholesterol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9"/>
        </w:rPr>
        <w:t>in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bloodstream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Cholesterol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9"/>
          <w:szCs w:val="29"/>
          <w:color w:val="31313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nearl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8181C"/>
          <w:spacing w:val="0"/>
          <w:w w:val="104"/>
        </w:rPr>
        <w:t>much.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020" w:bottom="280" w:left="20" w:right="1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0" w:bottom="0" w:left="0" w:right="0"/>
        </w:sectPr>
      </w:pPr>
      <w:rPr/>
    </w:p>
    <w:p>
      <w:pPr>
        <w:spacing w:before="68" w:after="0" w:line="317" w:lineRule="auto"/>
        <w:ind w:left="367" w:right="7007" w:firstLine="-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3.615925pt;margin-top:8.50254pt;width:.1pt;height:36.603534pt;mso-position-horizontal-relative:page;mso-position-vertical-relative:paragraph;z-index:-339" coordorigin="272,170" coordsize="2,732">
            <v:shape style="position:absolute;left:272;top:170;width:2;height:732" coordorigin="272,170" coordsize="0,732" path="m272,902l272,170e" filled="f" stroked="t" strokeweight=".358314pt" strokecolor="#9C9797">
              <v:path arrowok="t"/>
            </v:shape>
          </v:group>
          <w10:wrap type="none"/>
        </w:pict>
      </w:r>
      <w:r>
        <w:rPr/>
        <w:pict>
          <v:group style="position:absolute;margin-left:13.615925pt;margin-top:68.79071pt;width:.1pt;height:35.168102pt;mso-position-horizontal-relative:page;mso-position-vertical-relative:paragraph;z-index:-338" coordorigin="272,1376" coordsize="2,703">
            <v:shape style="position:absolute;left:272;top:1376;width:2;height:703" coordorigin="272,1376" coordsize="0,703" path="m272,2079l272,1376e" filled="f" stroked="t" strokeweight=".358314pt" strokecolor="#9C9C9C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color w:val="413F44"/>
          <w:w w:val="122"/>
        </w:rPr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0"/>
          <w:w w:val="120"/>
          <w:u w:val="thick" w:color="000000"/>
        </w:rPr>
        <w:t>Wha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0"/>
          <w:w w:val="12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0"/>
          <w:w w:val="12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-9"/>
          <w:w w:val="12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0"/>
          <w:w w:val="120"/>
          <w:u w:val="thick" w:color="000000"/>
        </w:rPr>
        <w:t>Typ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0"/>
          <w:w w:val="12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0"/>
          <w:w w:val="12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-25"/>
          <w:w w:val="12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0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4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0"/>
          <w:w w:val="100"/>
          <w:u w:val="thick" w:color="000000"/>
        </w:rPr>
        <w:t>Fa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2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0"/>
          <w:w w:val="129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0"/>
          <w:w w:val="129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0"/>
          <w:w w:val="129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-21"/>
          <w:w w:val="129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A2A2F"/>
          <w:spacing w:val="0"/>
          <w:w w:val="127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A2A2F"/>
          <w:spacing w:val="0"/>
          <w:w w:val="12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color w:val="2A2A2F"/>
          <w:spacing w:val="-1"/>
          <w:w w:val="126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A2A2F"/>
          <w:spacing w:val="-1"/>
          <w:w w:val="126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color w:val="2A2A2F"/>
          <w:spacing w:val="-1"/>
          <w:w w:val="126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color w:val="57595D"/>
          <w:spacing w:val="-42"/>
          <w:w w:val="151"/>
          <w:u w:val="thick" w:color="0000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color w:val="57595D"/>
          <w:spacing w:val="-42"/>
          <w:w w:val="151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color w:val="57595D"/>
          <w:spacing w:val="-4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7595D"/>
          <w:spacing w:val="-4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color w:val="57595D"/>
          <w:spacing w:val="-4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color w:val="2A2A2F"/>
          <w:spacing w:val="0"/>
          <w:w w:val="100"/>
          <w:u w:val="thick" w:color="0000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2A2A2F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-14"/>
          <w:w w:val="12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13"/>
        </w:rPr>
        <w:t>hows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11"/>
        </w:rPr>
        <w:t>percentage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-18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11"/>
        </w:rPr>
        <w:t>saturate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1"/>
          <w:w w:val="112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9"/>
        </w:rPr>
        <w:t>monounsaturate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2"/>
          <w:w w:val="11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0"/>
          <w:w w:val="14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10"/>
        </w:rPr>
        <w:t>polyu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10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-4"/>
          <w:w w:val="11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10"/>
        </w:rPr>
        <w:t>aturated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-13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9"/>
        </w:rPr>
        <w:t>trans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1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oil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0"/>
          <w:w w:val="110"/>
        </w:rPr>
        <w:t>cookin</w:t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10"/>
        </w:rPr>
        <w:t>fats.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7" w:lineRule="auto"/>
        <w:ind w:left="367" w:right="705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-9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0"/>
          <w:w w:val="115"/>
        </w:rPr>
        <w:t>Youtll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-15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0"/>
          <w:w w:val="115"/>
        </w:rPr>
        <w:t>Follow: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11"/>
        </w:rPr>
        <w:t>POUNDS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-14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LOST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11"/>
        </w:rPr>
        <w:t>people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weight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12"/>
        </w:rPr>
        <w:t>die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-40"/>
          <w:w w:val="112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0"/>
          <w:w w:val="456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1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4"/>
          <w:w w:val="11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9"/>
        </w:rPr>
        <w:t>fa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-33"/>
          <w:w w:val="10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777767"/>
          <w:spacing w:val="0"/>
          <w:w w:val="456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7777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77776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7"/>
        </w:rPr>
        <w:t>they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13F4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11"/>
        </w:rPr>
        <w:t>lower-calorie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-12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0"/>
          <w:w w:val="100"/>
        </w:rPr>
        <w:t>eatin</w:t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10"/>
        </w:rPr>
        <w:t>plan.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37"/>
          <w:szCs w:val="37"/>
        </w:rPr>
      </w:pPr>
      <w:rPr/>
      <w:r>
        <w:rPr>
          <w:rFonts w:ascii="Times New Roman" w:hAnsi="Times New Roman" w:cs="Times New Roman" w:eastAsia="Times New Roman"/>
          <w:sz w:val="37"/>
          <w:szCs w:val="37"/>
          <w:color w:val="413F44"/>
          <w:spacing w:val="0"/>
          <w:w w:val="129"/>
        </w:rPr>
        <w:t>Good</w:t>
      </w:r>
      <w:r>
        <w:rPr>
          <w:rFonts w:ascii="Times New Roman" w:hAnsi="Times New Roman" w:cs="Times New Roman" w:eastAsia="Times New Roman"/>
          <w:sz w:val="37"/>
          <w:szCs w:val="37"/>
          <w:color w:val="413F44"/>
          <w:spacing w:val="-28"/>
          <w:w w:val="129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2A2A2F"/>
          <w:spacing w:val="0"/>
          <w:w w:val="137"/>
        </w:rPr>
        <w:t>Fats:</w:t>
      </w:r>
      <w:r>
        <w:rPr>
          <w:rFonts w:ascii="Times New Roman" w:hAnsi="Times New Roman" w:cs="Times New Roman" w:eastAsia="Times New Roman"/>
          <w:sz w:val="37"/>
          <w:szCs w:val="37"/>
          <w:color w:val="2A2A2F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413F44"/>
          <w:spacing w:val="0"/>
          <w:w w:val="137"/>
        </w:rPr>
        <w:t>Unsaturate</w:t>
      </w:r>
      <w:r>
        <w:rPr>
          <w:rFonts w:ascii="Times New Roman" w:hAnsi="Times New Roman" w:cs="Times New Roman" w:eastAsia="Times New Roman"/>
          <w:sz w:val="37"/>
          <w:szCs w:val="37"/>
          <w:color w:val="413F44"/>
          <w:spacing w:val="0"/>
          <w:w w:val="137"/>
        </w:rPr>
        <w:t>d</w:t>
      </w:r>
      <w:r>
        <w:rPr>
          <w:rFonts w:ascii="Times New Roman" w:hAnsi="Times New Roman" w:cs="Times New Roman" w:eastAsia="Times New Roman"/>
          <w:sz w:val="37"/>
          <w:szCs w:val="37"/>
          <w:color w:val="413F44"/>
          <w:spacing w:val="-23"/>
          <w:w w:val="137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413F44"/>
          <w:spacing w:val="0"/>
          <w:w w:val="137"/>
        </w:rPr>
        <w:t>Fats</w:t>
      </w:r>
      <w:r>
        <w:rPr>
          <w:rFonts w:ascii="Times New Roman" w:hAnsi="Times New Roman" w:cs="Times New Roman" w:eastAsia="Times New Roman"/>
          <w:sz w:val="37"/>
          <w:szCs w:val="37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05" w:lineRule="auto"/>
        <w:ind w:left="109" w:right="404" w:firstLine="-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Unsaturate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in1prove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bloo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cholesterol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9"/>
        </w:rPr>
        <w:t>ease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6"/>
        </w:rPr>
        <w:t>inflammation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stabilize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rhythm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beneficial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roles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6"/>
        </w:rPr>
        <w:t>Unsaturated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6"/>
        </w:rPr>
        <w:t>predominantl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6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foods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plants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8"/>
        </w:rPr>
        <w:t>vegetab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20"/>
          <w:w w:val="108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oils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nuts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seeds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They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liquid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roo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6"/>
        </w:rPr>
        <w:t>temperature.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8"/>
        </w:rPr>
        <w:t>unsaturate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26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8"/>
        </w:rPr>
        <w:t>fats: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auto"/>
        <w:ind w:left="482" w:right="664" w:firstLine="-25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22"/>
        </w:rPr>
        <w:t>•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57"/>
          <w:w w:val="12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22"/>
        </w:rPr>
        <w:t>Monounsaturate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-37"/>
          <w:w w:val="12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concentration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canol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peanut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olive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5"/>
        </w:rPr>
        <w:t>oil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4"/>
          <w:w w:val="106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0"/>
          <w:w w:val="139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0"/>
          <w:w w:val="13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avocado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nut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9"/>
        </w:rPr>
        <w:t>ahnond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8"/>
          <w:w w:val="109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57595D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57595D"/>
          <w:spacing w:val="-9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8"/>
          <w:w w:val="109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0"/>
          <w:w w:val="109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-13"/>
          <w:w w:val="10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9"/>
        </w:rPr>
        <w:t>lnuts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16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pecans;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seed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pumpki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1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sesame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seeds.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AAA8A8"/>
          <w:spacing w:val="0"/>
          <w:w w:val="47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3" w:after="0" w:line="308" w:lineRule="auto"/>
        <w:ind w:left="482" w:right="98" w:firstLine="-24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21"/>
        </w:rPr>
        <w:t>Polyunsaturate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-22"/>
          <w:w w:val="12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21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-11"/>
          <w:w w:val="12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concentration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sunflower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corn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soybean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flaxsee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12"/>
        </w:rPr>
        <w:t>oil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-27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foods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walnu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fla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seeds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fis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8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0"/>
          <w:w w:val="100"/>
          <w:u w:val="single" w:color="000000"/>
        </w:rPr>
        <w:t>OJ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9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57595D"/>
          <w:spacing w:val="-6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57595D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57595D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0"/>
          <w:w w:val="100"/>
          <w:u w:val="single" w:color="000000"/>
        </w:rPr>
        <w:t>ga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-10"/>
          <w:w w:val="100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-1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-1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57595D"/>
          <w:spacing w:val="0"/>
          <w:w w:val="100"/>
          <w:u w:val="single" w:color="0000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color w:val="57595D"/>
          <w:spacing w:val="4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-7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-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-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57595D"/>
          <w:spacing w:val="3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57595D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57595D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-13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-1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-1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57595D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57595D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57595D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0"/>
          <w:w w:val="100"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5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fast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becomin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darlin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7"/>
        </w:rPr>
        <w:t>supplement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-1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6"/>
        </w:rPr>
        <w:t>industr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4"/>
          <w:w w:val="107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0"/>
          <w:w w:val="14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6"/>
        </w:rPr>
        <w:t>polyunsaturated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can't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thes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foo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19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8181C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18181C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18181C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excellent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omega-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21" w:lineRule="exact"/>
        <w:ind w:left="48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eatin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fis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week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plant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omega-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6"/>
        </w:rPr>
        <w:t>include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87" w:after="0" w:line="240" w:lineRule="auto"/>
        <w:ind w:left="48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chia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seed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Salvia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6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fla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seeds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walnut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oil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flaxsee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canol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5"/>
        </w:rPr>
        <w:t>soybean.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8" w:lineRule="auto"/>
        <w:ind w:left="116" w:right="5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Dutc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researcher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conducte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analysi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11"/>
        </w:rPr>
        <w:t>tria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14"/>
          <w:w w:val="11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-13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examine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7"/>
        </w:rPr>
        <w:t>carbohydrates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1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variou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bloo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lipi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6"/>
        </w:rPr>
        <w:t>polyunsaturate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1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monounsaturate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1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fats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eate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6"/>
        </w:rPr>
        <w:t>carbohydrates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decrease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harmful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LDL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1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protective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HDL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(10)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Mor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recentl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8"/>
        </w:rPr>
        <w:t>randomize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1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8"/>
        </w:rPr>
        <w:t>triallrnow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Optimal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6"/>
        </w:rPr>
        <w:t>Macronutrient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Intake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OmniHeart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showe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replacin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6"/>
        </w:rPr>
        <w:t>carbohydrat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9"/>
          <w:w w:val="106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181C3F"/>
          <w:spacing w:val="0"/>
          <w:w w:val="101"/>
        </w:rPr>
        <w:t>­</w:t>
      </w:r>
      <w:r>
        <w:rPr>
          <w:rFonts w:ascii="Times New Roman" w:hAnsi="Times New Roman" w:cs="Times New Roman" w:eastAsia="Times New Roman"/>
          <w:sz w:val="28"/>
          <w:szCs w:val="28"/>
          <w:color w:val="181C3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unsaturate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1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6"/>
        </w:rPr>
        <w:t>predominantl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6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6"/>
        </w:rPr>
        <w:t>monounsaturate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fats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8"/>
        </w:rPr>
        <w:t>blood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lipi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9"/>
          <w:w w:val="11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413F44"/>
          <w:spacing w:val="-14"/>
          <w:w w:val="11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10"/>
        </w:rPr>
        <w:t>duce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-12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7"/>
        </w:rPr>
        <w:t>estimate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-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7"/>
        </w:rPr>
        <w:t>cardiovascula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A2A2F"/>
          <w:spacing w:val="-2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8181C"/>
          <w:spacing w:val="3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413F44"/>
          <w:spacing w:val="0"/>
          <w:w w:val="165"/>
        </w:rPr>
        <w:t>(</w:t>
      </w:r>
      <w:r>
        <w:rPr>
          <w:rFonts w:ascii="Arial" w:hAnsi="Arial" w:cs="Arial" w:eastAsia="Arial"/>
          <w:sz w:val="26"/>
          <w:szCs w:val="26"/>
          <w:color w:val="413F44"/>
          <w:spacing w:val="0"/>
          <w:w w:val="164"/>
        </w:rPr>
        <w:t>!</w:t>
      </w:r>
      <w:r>
        <w:rPr>
          <w:rFonts w:ascii="Arial" w:hAnsi="Arial" w:cs="Arial" w:eastAsia="Arial"/>
          <w:sz w:val="26"/>
          <w:szCs w:val="26"/>
          <w:color w:val="413F44"/>
          <w:spacing w:val="-35"/>
          <w:w w:val="165"/>
        </w:rPr>
        <w:t>1</w:t>
      </w:r>
      <w:r>
        <w:rPr>
          <w:rFonts w:ascii="Arial" w:hAnsi="Arial" w:cs="Arial" w:eastAsia="Arial"/>
          <w:sz w:val="26"/>
          <w:szCs w:val="26"/>
          <w:color w:val="18181C"/>
          <w:spacing w:val="0"/>
          <w:w w:val="128"/>
        </w:rPr>
        <w:t>)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720" w:bottom="280" w:left="120" w:right="140"/>
        </w:sectPr>
      </w:pPr>
      <w:rPr/>
    </w:p>
    <w:p>
      <w:pPr>
        <w:spacing w:before="75" w:after="0" w:line="305" w:lineRule="exact"/>
        <w:ind w:left="2552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pict>
          <v:shape style="position:absolute;margin-left:47.52pt;margin-top:9.288239pt;width:32.040001pt;height:9.720pt;mso-position-horizontal-relative:page;mso-position-vertical-relative:paragraph;z-index:-337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Mos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6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3"/>
          <w:position w:val="-1"/>
        </w:rPr>
        <w:t>oeoole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-10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don'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91"/>
          <w:position w:val="-1"/>
        </w:rPr>
        <w:t>1!et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91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2"/>
          <w:position w:val="-1"/>
        </w:rPr>
        <w:t>enoug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2"/>
          <w:position w:val="-1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-15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these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5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  <w:position w:val="-1"/>
        </w:rPr>
        <w:t>healthful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-11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  <w:position w:val="-1"/>
        </w:rPr>
        <w:t>unsaturate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  <w:position w:val="-1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5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eac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day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5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  <w:position w:val="-1"/>
        </w:rPr>
        <w:t>No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520" w:bottom="0" w:left="100" w:right="140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10" w:lineRule="auto"/>
        <w:ind w:left="115" w:right="16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4"/>
        </w:rPr>
        <w:t>For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11"/>
          <w:w w:val="12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years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4"/>
          <w:w w:val="12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margarine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4"/>
          <w:w w:val="12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wa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10"/>
          <w:w w:val="12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promote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2"/>
          <w:w w:val="12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heart-health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"/>
          <w:w w:val="12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alternative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10"/>
          <w:w w:val="12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7"/>
        </w:rPr>
        <w:t>butter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7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25"/>
          <w:w w:val="12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7"/>
        </w:rPr>
        <w:t>Since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margarine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8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wa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4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made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8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fro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10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unsaturated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vegetable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5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oils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6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most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people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8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assume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7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35"/>
        </w:rPr>
        <w:t>it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woul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1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7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bette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for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4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long-term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9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healt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2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than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butter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4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whic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wa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4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known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16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9"/>
        </w:rPr>
        <w:t>contai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9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34"/>
          <w:w w:val="12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9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2"/>
          <w:w w:val="12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7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cholesterol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3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an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4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saturate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8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fat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0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5"/>
        </w:rPr>
        <w:t>That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4" w:after="0" w:line="306" w:lineRule="auto"/>
        <w:ind w:left="122" w:right="-65" w:firstLine="7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assumptio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5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turne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1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ou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4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6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9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wrong.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4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Research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showe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3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that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9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some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form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9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5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46"/>
        </w:rPr>
        <w:t>margarine­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4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specificall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13"/>
          <w:w w:val="12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4"/>
          <w:w w:val="12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har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6"/>
          <w:w w:val="12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4"/>
        </w:rPr>
        <w:t>stic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4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13"/>
          <w:w w:val="12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37"/>
        </w:rPr>
        <w:t>margarines-were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3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A282F"/>
          <w:spacing w:val="0"/>
          <w:w w:val="125"/>
          <w:i/>
        </w:rPr>
        <w:t>worse</w:t>
      </w:r>
      <w:r>
        <w:rPr>
          <w:rFonts w:ascii="Times New Roman" w:hAnsi="Times New Roman" w:cs="Times New Roman" w:eastAsia="Times New Roman"/>
          <w:sz w:val="26"/>
          <w:szCs w:val="26"/>
          <w:color w:val="2A282F"/>
          <w:spacing w:val="-36"/>
          <w:w w:val="125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for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5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5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heart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10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tha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7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butter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5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Thi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4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was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because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8"/>
          <w:w w:val="12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2"/>
          <w:w w:val="12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containe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7"/>
          <w:w w:val="12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4"/>
        </w:rPr>
        <w:t>large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4"/>
          <w:w w:val="12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amount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6"/>
          <w:w w:val="12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tran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6"/>
        </w:rPr>
        <w:t>fat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6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7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fro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6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partiall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0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hydrogenate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6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oils.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321" w:lineRule="auto"/>
        <w:ind w:left="7" w:right="71" w:firstLine="-7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1ublishe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</w:rPr>
        <w:t>regardin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-13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intake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</w:rPr>
        <w:t>Prudent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-13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2"/>
        </w:rPr>
        <w:t>targets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</w:rPr>
        <w:t>ie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9"/>
        </w:rPr>
        <w:t>monounsaturate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</w:rPr>
        <w:t>10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6"/>
        </w:rPr>
        <w:t>yunsaturate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-9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fats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</w:rPr>
        <w:t>percentage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thum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</w:rPr>
        <w:t>choose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</w:rPr>
        <w:t>unsaturate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-19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3"/>
        </w:rPr>
        <w:t>over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6" w:lineRule="auto"/>
        <w:ind w:left="36" w:right="411" w:firstLine="-29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:d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don'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That'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2"/>
        </w:rPr>
        <w:t>why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don'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2"/>
        </w:rPr>
        <w:t>has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10" w:after="0" w:line="321" w:lineRule="auto"/>
        <w:ind w:left="21" w:right="146" w:firstLine="7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</w:rPr>
        <w:t>develope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</w:rPr>
        <w:t>countries,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poultr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</w:rPr>
        <w:t>skin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</w:rPr>
        <w:t>whole-mil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</w:rPr>
        <w:t>k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dair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</w:rPr>
        <w:t>products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0" w:after="0" w:line="301" w:lineRule="exact"/>
        <w:ind w:left="21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727575"/>
          <w:spacing w:val="0"/>
          <w:w w:val="48"/>
          <w:position w:val="-1"/>
        </w:rPr>
        <w:t>:</w:t>
      </w:r>
      <w:r>
        <w:rPr>
          <w:rFonts w:ascii="Times New Roman" w:hAnsi="Times New Roman" w:cs="Times New Roman" w:eastAsia="Times New Roman"/>
          <w:sz w:val="27"/>
          <w:szCs w:val="27"/>
          <w:color w:val="727575"/>
          <w:spacing w:val="0"/>
          <w:w w:val="48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727575"/>
          <w:spacing w:val="13"/>
          <w:w w:val="48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are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als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hig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5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11"/>
          <w:position w:val="-1"/>
        </w:rPr>
        <w:t>saturate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11"/>
          <w:position w:val="-1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-6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fats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  <w:position w:val="-1"/>
        </w:rPr>
        <w:t>includin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  <w:position w:val="-1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-24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  <w:position w:val="-1"/>
        </w:rPr>
        <w:t>coconut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0" w:bottom="280" w:left="100" w:right="140"/>
          <w:cols w:num="2" w:equalWidth="0">
            <w:col w:w="5762" w:space="164"/>
            <w:col w:w="6074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07" w:lineRule="auto"/>
        <w:ind w:left="129" w:right="225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93"/>
        </w:rPr>
        <w:t>TI1.e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Nurses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'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5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Healt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12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5"/>
        </w:rPr>
        <w:t>Stud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5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16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found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14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13"/>
        </w:rPr>
        <w:t>women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13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59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3"/>
        </w:rPr>
        <w:t>aturate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-32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boos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</w:rPr>
        <w:t>cholesterol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-11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</w:rPr>
        <w:t>elevating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who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7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ate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8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4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1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teaspoon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26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6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1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6"/>
        </w:rPr>
        <w:t>stic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6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2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margarine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32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11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da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4"/>
          <w:w w:val="126"/>
        </w:rPr>
        <w:t> </w:t>
      </w:r>
      <w:r>
        <w:rPr>
          <w:rFonts w:ascii="Arial" w:hAnsi="Arial" w:cs="Arial" w:eastAsia="Arial"/>
          <w:sz w:val="26"/>
          <w:szCs w:val="26"/>
          <w:color w:val="18181C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color w:val="18181C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raise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</w:rPr>
        <w:t>protective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-19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HDL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10"/>
        </w:rPr>
        <w:t>Unsaturate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4"/>
        </w:rPr>
        <w:t>is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ha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24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3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50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9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percent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23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greate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35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ris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2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heart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7"/>
          <w:w w:val="12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disease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11"/>
          <w:w w:val="12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raise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11"/>
        </w:rPr>
        <w:t>good.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4" w:after="0" w:line="240" w:lineRule="auto"/>
        <w:ind w:left="144" w:right="6355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tha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4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wome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who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1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5"/>
        </w:rPr>
        <w:t>ate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6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11"/>
        </w:rPr>
        <w:t>n1.argarine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onl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2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rarely.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17" w:after="0" w:line="240" w:lineRule="auto"/>
        <w:ind w:left="144" w:right="1104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8181C"/>
          <w:spacing w:val="-10"/>
          <w:w w:val="144"/>
          <w:position w:val="-4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4B4D4F"/>
          <w:spacing w:val="0"/>
          <w:w w:val="98"/>
          <w:position w:val="-4"/>
        </w:rPr>
        <w:t>21.</w:t>
      </w:r>
      <w:r>
        <w:rPr>
          <w:rFonts w:ascii="Times New Roman" w:hAnsi="Times New Roman" w:cs="Times New Roman" w:eastAsia="Times New Roman"/>
          <w:sz w:val="24"/>
          <w:szCs w:val="24"/>
          <w:color w:val="4B4D4F"/>
          <w:spacing w:val="-3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A282F"/>
          <w:spacing w:val="0"/>
          <w:w w:val="144"/>
          <w:position w:val="-4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2A282F"/>
          <w:spacing w:val="0"/>
          <w:w w:val="144"/>
          <w:position w:val="-4"/>
        </w:rPr>
        <w:t>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color w:val="2A282F"/>
          <w:spacing w:val="77"/>
          <w:w w:val="144"/>
          <w:position w:val="-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0"/>
        </w:rPr>
        <w:t>1take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  <w:position w:val="0"/>
        </w:rPr>
        <w:t>saturate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  <w:position w:val="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3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5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  <w:position w:val="0"/>
        </w:rPr>
        <w:t>possible.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65" w:after="0" w:line="305" w:lineRule="exact"/>
        <w:ind w:left="5956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  <w:position w:val="-1"/>
        </w:rPr>
        <w:t>vegetable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-16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oil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that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are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  <w:position w:val="-1"/>
        </w:rPr>
        <w:t>mainl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  <w:position w:val="-1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-5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  <w:position w:val="-1"/>
        </w:rPr>
        <w:t>unsaturate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  <w:position w:val="-1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-13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fats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12"/>
          <w:position w:val="-1"/>
        </w:rPr>
        <w:t>so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0" w:bottom="280" w:left="100" w:right="140"/>
        </w:sectPr>
      </w:pPr>
      <w:rPr/>
    </w:p>
    <w:p>
      <w:pPr>
        <w:spacing w:before="1" w:after="0" w:line="308" w:lineRule="auto"/>
        <w:ind w:left="136" w:right="-63" w:firstLine="14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7"/>
        </w:rPr>
        <w:t>So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8"/>
          <w:w w:val="12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7"/>
        </w:rPr>
        <w:t>shoul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7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15"/>
          <w:w w:val="12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7"/>
        </w:rPr>
        <w:t>you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9"/>
          <w:w w:val="12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7"/>
        </w:rPr>
        <w:t>choose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20"/>
          <w:w w:val="12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7"/>
        </w:rPr>
        <w:t>butte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7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9"/>
          <w:w w:val="12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7"/>
        </w:rPr>
        <w:t>over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margarine?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6"/>
          <w:w w:val="12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Wheneve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5"/>
          <w:w w:val="12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possible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9"/>
          <w:w w:val="12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7"/>
        </w:rPr>
        <w:t>ski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7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4"/>
          <w:w w:val="12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7"/>
        </w:rPr>
        <w:t>both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6"/>
        </w:rPr>
        <w:t>an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6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11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us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6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liqui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6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vegetable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5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</w:rPr>
        <w:t>oiL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1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table,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28"/>
        </w:rPr>
        <w:t>tr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28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22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dippin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32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brea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31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7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olive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23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</w:rPr>
        <w:t>oil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instea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4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slatherin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5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it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4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wit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9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butte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1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6"/>
        </w:rPr>
        <w:t>or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11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margarine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41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When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6" w:after="0" w:line="282" w:lineRule="exact"/>
        <w:ind w:left="151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8"/>
          <w:position w:val="-1"/>
        </w:rPr>
        <w:t>sauteing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8"/>
          <w:position w:val="-1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41"/>
          <w:w w:val="128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28"/>
          <w:position w:val="-1"/>
        </w:rPr>
        <w:t>tr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0"/>
          <w:w w:val="128"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8181C"/>
          <w:spacing w:val="23"/>
          <w:w w:val="128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  <w:position w:val="-1"/>
        </w:rPr>
        <w:t>usin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  <w:position w:val="-1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28"/>
          <w:w w:val="128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8"/>
          <w:position w:val="-1"/>
        </w:rPr>
        <w:t>olive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8"/>
          <w:position w:val="-1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22"/>
          <w:w w:val="128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8"/>
          <w:position w:val="-1"/>
        </w:rPr>
        <w:t>canola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8"/>
          <w:position w:val="-1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31"/>
          <w:w w:val="128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8"/>
          <w:position w:val="-1"/>
        </w:rPr>
        <w:t>or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9"/>
          <w:w w:val="128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8"/>
          <w:position w:val="-1"/>
        </w:rPr>
        <w:t>another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316" w:lineRule="auto"/>
        <w:ind w:left="7" w:right="166" w:firstLine="-7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</w:rPr>
        <w:t>!rcent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10"/>
        </w:rPr>
        <w:t>calorie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</w:rPr>
        <w:t>target.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9"/>
        </w:rPr>
        <w:t>saturate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diets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</w:rPr>
        <w:t>keepin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-12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4"/>
        </w:rPr>
        <w:t>is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0" w:bottom="280" w:left="100" w:right="140"/>
          <w:cols w:num="2" w:equalWidth="0">
            <w:col w:w="5661" w:space="294"/>
            <w:col w:w="6045"/>
          </w:cols>
        </w:sectPr>
      </w:pPr>
      <w:rPr/>
    </w:p>
    <w:p>
      <w:pPr>
        <w:spacing w:before="0" w:after="0" w:line="395" w:lineRule="exact"/>
        <w:ind w:left="144" w:right="-20"/>
        <w:jc w:val="left"/>
        <w:tabs>
          <w:tab w:pos="5960" w:val="left"/>
        </w:tabs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liqui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4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5"/>
        </w:rPr>
        <w:t>vegetable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17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5"/>
        </w:rPr>
        <w:t>oil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5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12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5"/>
        </w:rPr>
        <w:t>wit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3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2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little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2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bit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5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5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1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butter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</w:rPr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91"/>
        </w:rPr>
        <w:t>Lonl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</w:rPr>
        <w:t>fats,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18181C"/>
          <w:spacing w:val="0"/>
          <w:w w:val="85"/>
        </w:rPr>
        <w:t>are</w:t>
      </w:r>
      <w:r>
        <w:rPr>
          <w:rFonts w:ascii="Times New Roman" w:hAnsi="Times New Roman" w:cs="Times New Roman" w:eastAsia="Times New Roman"/>
          <w:sz w:val="36"/>
          <w:szCs w:val="36"/>
          <w:color w:val="18181C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heatin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2"/>
        </w:rPr>
        <w:t>liquid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65" w:after="0" w:line="240" w:lineRule="auto"/>
        <w:ind w:left="144" w:right="-20"/>
        <w:jc w:val="left"/>
        <w:tabs>
          <w:tab w:pos="6040" w:val="left"/>
        </w:tabs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7"/>
        </w:rPr>
        <w:t>for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3"/>
          <w:w w:val="12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7"/>
        </w:rPr>
        <w:t>flavor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7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23"/>
          <w:w w:val="12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you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5"/>
        </w:rPr>
        <w:t>nee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6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5"/>
        </w:rPr>
        <w:t>somethin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5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13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spreadable,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</w:rPr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9"/>
        </w:rPr>
        <w:t>hydroge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</w:rPr>
        <w:t>proces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</w:rPr>
        <w:t>hydrogenation.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77" w:after="0" w:line="305" w:lineRule="exact"/>
        <w:ind w:left="144" w:right="-20"/>
        <w:jc w:val="left"/>
        <w:tabs>
          <w:tab w:pos="5960" w:val="left"/>
        </w:tabs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  <w:position w:val="-1"/>
        </w:rPr>
        <w:t>choose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8"/>
          <w:w w:val="126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6"/>
          <w:position w:val="-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6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6"/>
          <w:position w:val="-1"/>
        </w:rPr>
        <w:t>sof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6"/>
          <w:position w:val="-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2"/>
          <w:w w:val="126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  <w:position w:val="-1"/>
        </w:rPr>
        <w:t>margarine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24"/>
          <w:w w:val="126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  <w:position w:val="-1"/>
        </w:rPr>
        <w:t>that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1"/>
          <w:w w:val="126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  <w:position w:val="-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  <w:position w:val="-1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5"/>
          <w:w w:val="126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  <w:position w:val="-1"/>
        </w:rPr>
        <w:t>no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  <w:position w:val="-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2"/>
          <w:w w:val="126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  <w:position w:val="-1"/>
        </w:rPr>
        <w:t>onl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  <w:position w:val="-1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3"/>
          <w:w w:val="126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  <w:position w:val="-1"/>
        </w:rPr>
        <w:t>trans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  <w:position w:val="-1"/>
        </w:rPr>
        <w:t>able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6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oil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make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them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more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6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stable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les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2"/>
          <w:position w:val="-1"/>
        </w:rPr>
        <w:t>likely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0" w:bottom="280" w:left="100" w:right="140"/>
        </w:sectPr>
      </w:pPr>
      <w:rPr/>
    </w:p>
    <w:p>
      <w:pPr>
        <w:spacing w:before="44" w:after="0" w:line="309" w:lineRule="auto"/>
        <w:ind w:left="144" w:right="-14" w:firstLine="7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free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21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bu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2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lo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4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3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8"/>
        </w:rPr>
        <w:t>saturate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8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30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fat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22"/>
          <w:w w:val="128"/>
        </w:rPr>
        <w:t> </w:t>
      </w:r>
      <w:r>
        <w:rPr>
          <w:rFonts w:ascii="Arial" w:hAnsi="Arial" w:cs="Arial" w:eastAsia="Arial"/>
          <w:sz w:val="23"/>
          <w:szCs w:val="23"/>
          <w:color w:val="18181C"/>
          <w:spacing w:val="0"/>
          <w:w w:val="128"/>
        </w:rPr>
        <w:t>A</w:t>
      </w:r>
      <w:r>
        <w:rPr>
          <w:rFonts w:ascii="Arial" w:hAnsi="Arial" w:cs="Arial" w:eastAsia="Arial"/>
          <w:sz w:val="23"/>
          <w:szCs w:val="23"/>
          <w:color w:val="18181C"/>
          <w:spacing w:val="27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numbe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38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7"/>
        </w:rPr>
        <w:t>sof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7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17"/>
          <w:w w:val="12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7"/>
        </w:rPr>
        <w:t>margarine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7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29"/>
          <w:w w:val="12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7"/>
        </w:rPr>
        <w:t>are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8"/>
          <w:w w:val="12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7"/>
        </w:rPr>
        <w:t>made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22"/>
          <w:w w:val="12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7"/>
        </w:rPr>
        <w:t>fro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7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9"/>
          <w:w w:val="12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4"/>
          <w:w w:val="12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7"/>
        </w:rPr>
        <w:t>blen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7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21"/>
          <w:w w:val="12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7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healthful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1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5"/>
        </w:rPr>
        <w:t>oils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5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7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5"/>
        </w:rPr>
        <w:t>an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4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5"/>
        </w:rPr>
        <w:t>some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2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have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2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5"/>
        </w:rPr>
        <w:t>added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benefit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containin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6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8"/>
          <w:w w:val="12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5"/>
        </w:rPr>
        <w:t>cholestero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4"/>
          <w:w w:val="125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1A2D52"/>
          <w:spacing w:val="-10"/>
          <w:w w:val="136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lowering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plant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21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8"/>
        </w:rPr>
        <w:t>sterols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8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29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Kee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32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7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min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3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that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7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8"/>
        </w:rPr>
        <w:t>you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14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nee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7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7"/>
        </w:rPr>
        <w:t>eat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8"/>
          <w:w w:val="12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7"/>
        </w:rPr>
        <w:t>tw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7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32"/>
          <w:w w:val="12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7"/>
        </w:rPr>
        <w:t>serving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7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21"/>
          <w:w w:val="12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7"/>
        </w:rPr>
        <w:t>ofthese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59"/>
          <w:w w:val="12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7"/>
        </w:rPr>
        <w:t>sterol-containing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margarine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0"/>
          <w:w w:val="12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30"/>
        </w:rPr>
        <w:t>da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3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21"/>
          <w:w w:val="13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3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4"/>
          <w:w w:val="13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9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6"/>
          <w:w w:val="12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9"/>
        </w:rPr>
        <w:t>small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23"/>
          <w:w w:val="12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9"/>
        </w:rPr>
        <w:t>dent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20"/>
          <w:w w:val="12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9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9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9"/>
          <w:w w:val="12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9"/>
        </w:rPr>
        <w:t>your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1"/>
        </w:rPr>
        <w:t>LDL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16"/>
          <w:w w:val="12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21"/>
        </w:rPr>
        <w:t>leveL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1" w:lineRule="auto"/>
        <w:ind w:left="158" w:right="-63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35"/>
        </w:rPr>
        <w:t>Rea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35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4"/>
          <w:w w:val="13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35"/>
        </w:rPr>
        <w:t>more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6"/>
          <w:w w:val="13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35"/>
        </w:rPr>
        <w:t>about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16"/>
          <w:w w:val="13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35"/>
        </w:rPr>
        <w:t>how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28"/>
          <w:w w:val="13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35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35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21"/>
          <w:w w:val="13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35"/>
        </w:rPr>
        <w:t>spo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35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25"/>
          <w:w w:val="13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B4D4F"/>
          <w:spacing w:val="-64"/>
          <w:w w:val="13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B4D4F"/>
          <w:spacing w:val="0"/>
          <w:w w:val="135"/>
          <w:u w:val="thick" w:color="000000"/>
        </w:rPr>
        <w:t>tran</w:t>
      </w:r>
      <w:r>
        <w:rPr>
          <w:rFonts w:ascii="Times New Roman" w:hAnsi="Times New Roman" w:cs="Times New Roman" w:eastAsia="Times New Roman"/>
          <w:sz w:val="25"/>
          <w:szCs w:val="25"/>
          <w:color w:val="4B4D4F"/>
          <w:spacing w:val="0"/>
          <w:w w:val="135"/>
          <w:u w:val="thick" w:color="000000"/>
        </w:rPr>
      </w:r>
      <w:r>
        <w:rPr>
          <w:rFonts w:ascii="Times New Roman" w:hAnsi="Times New Roman" w:cs="Times New Roman" w:eastAsia="Times New Roman"/>
          <w:sz w:val="25"/>
          <w:szCs w:val="25"/>
          <w:color w:val="4B4D4F"/>
          <w:spacing w:val="0"/>
          <w:w w:val="135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4B4D4F"/>
          <w:spacing w:val="23"/>
          <w:w w:val="135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1"/>
          <w:w w:val="135"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1"/>
          <w:w w:val="135"/>
          <w:u w:val="thick" w:color="000000"/>
        </w:rPr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-1"/>
          <w:w w:val="135"/>
          <w:u w:val="thick" w:color="000000"/>
        </w:rPr>
      </w:r>
      <w:r>
        <w:rPr>
          <w:rFonts w:ascii="Times New Roman" w:hAnsi="Times New Roman" w:cs="Times New Roman" w:eastAsia="Times New Roman"/>
          <w:sz w:val="25"/>
          <w:szCs w:val="25"/>
          <w:color w:val="4B4D4F"/>
          <w:spacing w:val="-11"/>
          <w:w w:val="135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4B4D4F"/>
          <w:spacing w:val="-11"/>
          <w:w w:val="135"/>
          <w:u w:val="thick" w:color="000000"/>
        </w:rPr>
      </w:r>
      <w:r>
        <w:rPr>
          <w:rFonts w:ascii="Times New Roman" w:hAnsi="Times New Roman" w:cs="Times New Roman" w:eastAsia="Times New Roman"/>
          <w:sz w:val="25"/>
          <w:szCs w:val="25"/>
          <w:color w:val="4B4D4F"/>
          <w:spacing w:val="-11"/>
          <w:w w:val="135"/>
          <w:u w:val="thick" w:color="000000"/>
        </w:rPr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0"/>
          <w:w w:val="135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A282F"/>
          <w:spacing w:val="15"/>
          <w:w w:val="13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35"/>
        </w:rPr>
        <w:t>on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33"/>
        </w:rPr>
        <w:t>food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-18"/>
          <w:w w:val="13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C"/>
          <w:spacing w:val="0"/>
          <w:w w:val="133"/>
        </w:rPr>
        <w:t>labels.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7" w:right="96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solid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3"/>
        </w:rPr>
        <w:t>whic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-15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</w:rPr>
        <w:t>transportatio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11"/>
        </w:rPr>
        <w:t>easie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-11"/>
          <w:w w:val="112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4B4D4F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21" w:lineRule="auto"/>
        <w:ind w:right="198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</w:rPr>
        <w:t>:peate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</w:rPr>
        <w:t>heatin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</w:rPr>
        <w:t>without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</w:rPr>
        <w:t>breakin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-10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down,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</w:rPr>
        <w:t>making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B4D4F"/>
          <w:spacing w:val="-6"/>
          <w:w w:val="22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</w:rPr>
        <w:t>atin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10"/>
        </w:rPr>
        <w:t>vegetable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00"/>
        </w:rPr>
        <w:t>oil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11"/>
        </w:rPr>
        <w:t>genate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2A282F"/>
          <w:spacing w:val="-12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oil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</w:rPr>
        <w:t>mainsta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-5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C"/>
          <w:spacing w:val="0"/>
          <w:w w:val="111"/>
        </w:rPr>
        <w:t>restaurants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20" w:bottom="280" w:left="100" w:right="140"/>
          <w:cols w:num="2" w:equalWidth="0">
            <w:col w:w="5711" w:space="259"/>
            <w:col w:w="6030"/>
          </w:cols>
        </w:sectPr>
      </w:pPr>
      <w:rPr/>
    </w:p>
    <w:p>
      <w:pPr>
        <w:spacing w:before="66" w:after="0" w:line="310" w:lineRule="auto"/>
        <w:ind w:left="115" w:right="8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8"/>
        </w:rPr>
        <w:t>America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-1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6"/>
        </w:rPr>
        <w:t>commerciall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6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bake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9"/>
        </w:rPr>
        <w:t>goods,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margarines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-2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snac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foods,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processe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foods,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Frenc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frie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frie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10"/>
        </w:rPr>
        <w:t>foods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restaurant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fast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7"/>
        </w:rPr>
        <w:t>franchises.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6" w:lineRule="auto"/>
        <w:ind w:left="115" w:right="159"/>
        <w:jc w:val="left"/>
        <w:tabs>
          <w:tab w:pos="3740" w:val="left"/>
          <w:tab w:pos="114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wors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7"/>
        </w:rPr>
        <w:t>cholesterol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saturate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raise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LDL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HDL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inflammatio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-18"/>
          <w:w w:val="10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3D3F42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3D3F42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D3F42"/>
          <w:spacing w:val="0"/>
          <w:w w:val="100"/>
        </w:rPr>
        <w:t>01.)</w:t>
      </w:r>
      <w:r>
        <w:rPr>
          <w:rFonts w:ascii="Times New Roman" w:hAnsi="Times New Roman" w:cs="Times New Roman" w:eastAsia="Times New Roman"/>
          <w:sz w:val="27"/>
          <w:szCs w:val="27"/>
          <w:color w:val="3D3F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D3F4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7"/>
        </w:rPr>
        <w:t>overactivit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immune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8"/>
        </w:rPr>
        <w:t>ha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8"/>
        </w:rPr>
        <w:t>implicate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-1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stroke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diabetes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chronic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conditions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-1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8"/>
        </w:rPr>
        <w:t>small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harmful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effects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extra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11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calorie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6"/>
        </w:rPr>
        <w:t>dail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-14"/>
          <w:w w:val="107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3D3F42"/>
          <w:spacing w:val="0"/>
          <w:w w:val="435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3D3F4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3D3F42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about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1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16161A"/>
          <w:spacing w:val="0"/>
          <w:w w:val="136"/>
        </w:rPr>
        <w:t>in</w:t>
      </w:r>
      <w:r>
        <w:rPr>
          <w:rFonts w:ascii="Arial" w:hAnsi="Arial" w:cs="Arial" w:eastAsia="Arial"/>
          <w:sz w:val="27"/>
          <w:szCs w:val="27"/>
          <w:color w:val="16161A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medium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9"/>
        </w:rPr>
        <w:t>fast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-4"/>
          <w:w w:val="109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9"/>
        </w:rPr>
        <w:t>food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-9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Frenc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frie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-44"/>
          <w:w w:val="108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415472"/>
          <w:spacing w:val="0"/>
          <w:w w:val="445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41547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415472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coronar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Eliminatin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10"/>
        </w:rPr>
        <w:t>food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suppl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attack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D3F42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elate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D3F4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3D3F42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9"/>
        </w:rPr>
        <w:t>than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200,000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D3F42"/>
          <w:spacing w:val="0"/>
          <w:w w:val="108"/>
        </w:rPr>
        <w:t>(1</w:t>
      </w:r>
      <w:r>
        <w:rPr>
          <w:rFonts w:ascii="Times New Roman" w:hAnsi="Times New Roman" w:cs="Times New Roman" w:eastAsia="Times New Roman"/>
          <w:sz w:val="28"/>
          <w:szCs w:val="28"/>
          <w:color w:val="3D3F42"/>
          <w:spacing w:val="-13"/>
          <w:w w:val="108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23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auto"/>
        <w:ind w:left="129" w:right="340" w:firstLine="-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America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gram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da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-8"/>
          <w:w w:val="108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3D3F42"/>
          <w:spacing w:val="0"/>
          <w:w w:val="142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3D3F4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Ideall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6"/>
        </w:rPr>
        <w:t>two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gram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zer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3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26242A"/>
          <w:spacing w:val="0"/>
          <w:w w:val="177"/>
        </w:rPr>
        <w:t>i</w:t>
      </w:r>
      <w:r>
        <w:rPr>
          <w:rFonts w:ascii="Arial" w:hAnsi="Arial" w:cs="Arial" w:eastAsia="Arial"/>
          <w:sz w:val="26"/>
          <w:szCs w:val="26"/>
          <w:color w:val="26242A"/>
          <w:spacing w:val="0"/>
          <w:w w:val="176"/>
        </w:rPr>
        <w:t>f</w:t>
      </w:r>
      <w:r>
        <w:rPr>
          <w:rFonts w:ascii="Arial" w:hAnsi="Arial" w:cs="Arial" w:eastAsia="Arial"/>
          <w:sz w:val="26"/>
          <w:szCs w:val="26"/>
          <w:color w:val="26242A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labelin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companie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-1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fats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3" w:after="0" w:line="308" w:lineRule="auto"/>
        <w:ind w:left="122" w:right="68" w:firstLine="7"/>
        <w:jc w:val="left"/>
        <w:tabs>
          <w:tab w:pos="4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label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cur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7"/>
        </w:rPr>
        <w:t>consumptio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-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harmful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D3F4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3D3F4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consumer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8"/>
        </w:rPr>
        <w:t>now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contai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6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-22"/>
          <w:w w:val="107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593F5B"/>
          <w:spacing w:val="0"/>
          <w:w w:val="435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593F5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593F5B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somethin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wasn't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easil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21"/>
        </w:rPr>
        <w:t>past-but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66"/>
          <w:w w:val="12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21"/>
        </w:rPr>
        <w:t>many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maker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tryin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trans-free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oil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their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6"/>
        </w:rPr>
        <w:t>product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-5"/>
          <w:w w:val="107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D3F42"/>
          <w:spacing w:val="0"/>
          <w:w w:val="142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6" w:lineRule="auto"/>
        <w:ind w:left="129" w:right="3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intake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dwindle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-6"/>
          <w:w w:val="108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D3F42"/>
          <w:spacing w:val="-8"/>
          <w:w w:val="108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8"/>
        </w:rPr>
        <w:t>elope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countrie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D3F4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3D3F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D3F4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rise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6"/>
        </w:rPr>
        <w:t>developin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6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1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6"/>
        </w:rPr>
        <w:t>nations.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Inexpensive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partiall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hydrogenate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-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soybea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oil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staple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industry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shift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awa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cookin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oil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towar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tran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-12"/>
          <w:w w:val="107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D3F42"/>
          <w:spacing w:val="-1"/>
          <w:w w:val="107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ric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partially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hydrogenate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-1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oil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-18"/>
          <w:w w:val="108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3D3F4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D3F42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8"/>
        </w:rPr>
        <w:t>contributin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-26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slowl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growin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epidemic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7"/>
        </w:rPr>
        <w:t>cardiovascula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13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developin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aroun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15"/>
        </w:rPr>
        <w:t>world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" w:right="-20"/>
        <w:jc w:val="left"/>
        <w:rPr>
          <w:rFonts w:ascii="Times New Roman" w:hAnsi="Times New Roman" w:cs="Times New Roman" w:eastAsia="Times New Roman"/>
          <w:sz w:val="37"/>
          <w:szCs w:val="37"/>
        </w:rPr>
      </w:pPr>
      <w:rPr/>
      <w:r>
        <w:rPr>
          <w:rFonts w:ascii="Times New Roman" w:hAnsi="Times New Roman" w:cs="Times New Roman" w:eastAsia="Times New Roman"/>
          <w:sz w:val="37"/>
          <w:szCs w:val="37"/>
          <w:color w:val="3D3F42"/>
          <w:spacing w:val="0"/>
          <w:w w:val="131"/>
          <w:b/>
          <w:bCs/>
        </w:rPr>
        <w:t>Cho</w:t>
      </w:r>
      <w:r>
        <w:rPr>
          <w:rFonts w:ascii="Times New Roman" w:hAnsi="Times New Roman" w:cs="Times New Roman" w:eastAsia="Times New Roman"/>
          <w:sz w:val="37"/>
          <w:szCs w:val="37"/>
          <w:color w:val="3D3F42"/>
          <w:spacing w:val="-1"/>
          <w:w w:val="131"/>
          <w:b/>
          <w:bCs/>
        </w:rPr>
        <w:t>l</w:t>
      </w:r>
      <w:r>
        <w:rPr>
          <w:rFonts w:ascii="Times New Roman" w:hAnsi="Times New Roman" w:cs="Times New Roman" w:eastAsia="Times New Roman"/>
          <w:sz w:val="37"/>
          <w:szCs w:val="37"/>
          <w:color w:val="26242A"/>
          <w:spacing w:val="-24"/>
          <w:w w:val="131"/>
          <w:b/>
          <w:bCs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D3F42"/>
          <w:spacing w:val="-26"/>
          <w:w w:val="131"/>
          <w:b/>
          <w:bCs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26242A"/>
          <w:spacing w:val="-10"/>
          <w:w w:val="131"/>
          <w:b/>
          <w:bCs/>
        </w:rPr>
        <w:t>t</w:t>
      </w:r>
      <w:r>
        <w:rPr>
          <w:rFonts w:ascii="Times New Roman" w:hAnsi="Times New Roman" w:cs="Times New Roman" w:eastAsia="Times New Roman"/>
          <w:sz w:val="37"/>
          <w:szCs w:val="37"/>
          <w:color w:val="3D3F42"/>
          <w:spacing w:val="0"/>
          <w:w w:val="131"/>
          <w:b/>
          <w:bCs/>
        </w:rPr>
        <w:t>erol</w:t>
      </w:r>
      <w:r>
        <w:rPr>
          <w:rFonts w:ascii="Times New Roman" w:hAnsi="Times New Roman" w:cs="Times New Roman" w:eastAsia="Times New Roman"/>
          <w:sz w:val="37"/>
          <w:szCs w:val="37"/>
          <w:color w:val="3D3F42"/>
          <w:spacing w:val="-44"/>
          <w:w w:val="131"/>
          <w:b/>
          <w:bCs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D3F42"/>
          <w:spacing w:val="0"/>
          <w:w w:val="131"/>
          <w:b/>
          <w:bCs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D3F42"/>
          <w:spacing w:val="0"/>
          <w:w w:val="131"/>
          <w:b/>
          <w:bCs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D3F42"/>
          <w:spacing w:val="-16"/>
          <w:w w:val="131"/>
          <w:b/>
          <w:bCs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D3F42"/>
          <w:spacing w:val="0"/>
          <w:w w:val="131"/>
          <w:b/>
          <w:bCs/>
        </w:rPr>
        <w:t>Food</w:t>
      </w:r>
      <w:r>
        <w:rPr>
          <w:rFonts w:ascii="Times New Roman" w:hAnsi="Times New Roman" w:cs="Times New Roman" w:eastAsia="Times New Roman"/>
          <w:sz w:val="37"/>
          <w:szCs w:val="37"/>
          <w:color w:val="000000"/>
          <w:spacing w:val="0"/>
          <w:w w:val="100"/>
        </w:rPr>
      </w:r>
    </w:p>
    <w:p>
      <w:pPr>
        <w:spacing w:before="96" w:after="0" w:line="306" w:lineRule="auto"/>
        <w:ind w:left="2552" w:right="33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11.52pt;margin-top:15.779469pt;width:113.040001pt;height:57.599998pt;mso-position-horizontal-relative:page;mso-position-vertical-relative:paragraph;z-index:-336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discover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centur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bloo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8"/>
        </w:rPr>
        <w:t>cholesterol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8"/>
        </w:rPr>
        <w:t>were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strongl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8"/>
        </w:rPr>
        <w:t>increase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-1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8"/>
        </w:rPr>
        <w:t>disea</w:t>
      </w:r>
      <w:r>
        <w:rPr>
          <w:rFonts w:ascii="Times New Roman" w:hAnsi="Times New Roman" w:cs="Times New Roman" w:eastAsia="Times New Roman"/>
          <w:sz w:val="28"/>
          <w:szCs w:val="28"/>
          <w:color w:val="3D3F42"/>
          <w:spacing w:val="-10"/>
          <w:w w:val="108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8"/>
        </w:rPr>
        <w:t>triggered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numerou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warning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avoi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foods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contai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8"/>
        </w:rPr>
        <w:t>cholesterol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-25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8"/>
        </w:rPr>
        <w:t>especiall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-15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8"/>
        </w:rPr>
        <w:t>egg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-7"/>
          <w:w w:val="109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D3F42"/>
          <w:spacing w:val="0"/>
          <w:w w:val="123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3D3F42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liver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shrimp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lobster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somethin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herring;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11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" w:after="0" w:line="307" w:lineRule="auto"/>
        <w:ind w:left="144" w:right="23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eatin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shrim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lobste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doesn't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raise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LDL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cholesterol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8"/>
        </w:rPr>
        <w:t>more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9"/>
        </w:rPr>
        <w:t>chol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-19"/>
          <w:w w:val="10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D3F42"/>
          <w:spacing w:val="-10"/>
          <w:w w:val="109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9"/>
        </w:rPr>
        <w:t>terol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absor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food.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scientific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studie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8"/>
        </w:rPr>
        <w:t>weak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6"/>
        </w:rPr>
        <w:t>relatio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-1"/>
          <w:w w:val="106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3D3F42"/>
          <w:spacing w:val="6"/>
          <w:w w:val="106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6"/>
        </w:rPr>
        <w:t>hi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6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7"/>
        </w:rPr>
        <w:t>cholesterol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-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consume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8"/>
        </w:rPr>
        <w:t>blood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7"/>
        </w:rPr>
        <w:t>cholesterol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-1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42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color w:val="26242A"/>
          <w:spacing w:val="-52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3D3F4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7"/>
          <w:szCs w:val="27"/>
          <w:color w:val="3D3F42"/>
          <w:spacing w:val="-39"/>
          <w:w w:val="100"/>
        </w:rPr>
        <w:t>1</w:t>
      </w:r>
      <w:r>
        <w:rPr>
          <w:rFonts w:ascii="Times New Roman" w:hAnsi="Times New Roman" w:cs="Times New Roman" w:eastAsia="Times New Roman"/>
          <w:sz w:val="27"/>
          <w:szCs w:val="27"/>
          <w:color w:val="26242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2624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wea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studie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7"/>
        </w:rPr>
        <w:t>80,000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female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nurses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Harvar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8"/>
        </w:rPr>
        <w:t>researche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-13"/>
          <w:w w:val="108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D3F4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D3F42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7"/>
        </w:rPr>
        <w:t>consumin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-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616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42A"/>
          <w:spacing w:val="0"/>
          <w:w w:val="107"/>
        </w:rPr>
        <w:t>associated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20" w:bottom="280" w:left="100" w:right="100"/>
        </w:sectPr>
      </w:pPr>
      <w:rPr/>
    </w:p>
    <w:p>
      <w:pPr>
        <w:spacing w:before="61" w:after="0" w:line="312" w:lineRule="auto"/>
        <w:ind w:left="116" w:right="132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pict>
          <v:group style="position:absolute;margin-left:287.725983pt;margin-top:37.543877pt;width:42.281031pt;height:.1pt;mso-position-horizontal-relative:page;mso-position-vertical-relative:paragraph;z-index:-334" coordorigin="5755,751" coordsize="846,2">
            <v:shape style="position:absolute;left:5755;top:751;width:846;height:2" coordorigin="5755,751" coordsize="846,0" path="m5755,751l6600,751e" filled="f" stroked="t" strokeweight=".71662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highe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disease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wome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eatin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9"/>
        </w:rPr>
        <w:t>day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1"/>
        </w:rPr>
        <w:t>evaluate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-9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2"/>
        </w:rPr>
        <w:t>effect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-13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highe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intakes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).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12"/>
          <w:w w:val="100"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color w:val="3F3D4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7"/>
          <w:szCs w:val="27"/>
          <w:color w:val="3F3D4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F3D42"/>
          <w:spacing w:val="0"/>
          <w:w w:val="119"/>
        </w:rPr>
        <w:t>1</w:t>
      </w:r>
      <w:r>
        <w:rPr>
          <w:rFonts w:ascii="Times New Roman" w:hAnsi="Times New Roman" w:cs="Times New Roman" w:eastAsia="Times New Roman"/>
          <w:sz w:val="27"/>
          <w:szCs w:val="27"/>
          <w:color w:val="3F3D42"/>
          <w:spacing w:val="-14"/>
          <w:w w:val="119"/>
        </w:rPr>
        <w:t>6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9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18"/>
          <w:w w:val="11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0"/>
        </w:rPr>
        <w:t>caution: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-10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Amon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wome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7"/>
        </w:rPr>
        <w:t>this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diabete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anothe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diabetes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highe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consumptio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been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associate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13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increase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9"/>
        </w:rPr>
        <w:t>disease.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5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6.160009pt;height:30.96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11" w:lineRule="auto"/>
        <w:ind w:left="396" w:right="700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A"/>
          <w:spacing w:val="0"/>
          <w:w w:val="109"/>
        </w:rPr>
        <w:t>Researc</w:t>
      </w:r>
      <w:r>
        <w:rPr>
          <w:rFonts w:ascii="Times New Roman" w:hAnsi="Times New Roman" w:cs="Times New Roman" w:eastAsia="Times New Roman"/>
          <w:sz w:val="23"/>
          <w:szCs w:val="23"/>
          <w:color w:val="16161A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16161A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9"/>
        </w:rPr>
        <w:t>suggest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11"/>
        </w:rPr>
        <w:t>moderate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-11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14"/>
        </w:rPr>
        <w:t>egg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A"/>
          <w:spacing w:val="0"/>
          <w:w w:val="110"/>
        </w:rPr>
        <w:t>consumptio</w:t>
      </w:r>
      <w:r>
        <w:rPr>
          <w:rFonts w:ascii="Times New Roman" w:hAnsi="Times New Roman" w:cs="Times New Roman" w:eastAsia="Times New Roman"/>
          <w:sz w:val="23"/>
          <w:szCs w:val="23"/>
          <w:color w:val="16161A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6161A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A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616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A"/>
          <w:spacing w:val="0"/>
          <w:w w:val="113"/>
        </w:rPr>
        <w:t>health</w:t>
      </w:r>
      <w:r>
        <w:rPr>
          <w:rFonts w:ascii="Times New Roman" w:hAnsi="Times New Roman" w:cs="Times New Roman" w:eastAsia="Times New Roman"/>
          <w:sz w:val="23"/>
          <w:szCs w:val="23"/>
          <w:color w:val="16161A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6161A"/>
          <w:spacing w:val="-15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A"/>
          <w:spacing w:val="0"/>
          <w:w w:val="113"/>
        </w:rPr>
        <w:t>diet.</w:t>
      </w:r>
      <w:r>
        <w:rPr>
          <w:rFonts w:ascii="Times New Roman" w:hAnsi="Times New Roman" w:cs="Times New Roman" w:eastAsia="Times New Roman"/>
          <w:sz w:val="23"/>
          <w:szCs w:val="23"/>
          <w:color w:val="16161A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A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color w:val="16161A"/>
          <w:spacing w:val="-1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F3D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D4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10"/>
        </w:rPr>
        <w:t>researc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0"/>
        </w:rPr>
        <w:t>doesn't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0"/>
        </w:rPr>
        <w:t>gree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8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0"/>
        </w:rPr>
        <w:t>dail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11"/>
        </w:rPr>
        <w:t>thre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-20"/>
          <w:w w:val="11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00123"/>
          <w:spacing w:val="-8"/>
          <w:w w:val="11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11"/>
        </w:rPr>
        <w:t>eg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11"/>
        </w:rPr>
        <w:t>omelet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257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45257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11"/>
        </w:rPr>
        <w:t>especiall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11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0"/>
        </w:rPr>
        <w:t>alread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A"/>
          <w:spacing w:val="-11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F3D42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3"/>
          <w:szCs w:val="23"/>
          <w:color w:val="3F3D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D4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12"/>
        </w:rPr>
        <w:t>disease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-18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12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13"/>
        </w:rPr>
        <w:t>diabetes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-28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A"/>
          <w:spacing w:val="0"/>
          <w:w w:val="113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color w:val="16161A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A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A"/>
          <w:spacing w:val="0"/>
          <w:w w:val="113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color w:val="16161A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23"/>
        </w:rPr>
        <w:t>about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D42"/>
          <w:spacing w:val="0"/>
          <w:w w:val="15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F3D42"/>
          <w:spacing w:val="0"/>
          <w:w w:val="15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D42"/>
          <w:spacing w:val="0"/>
          <w:w w:val="154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F3D42"/>
          <w:spacing w:val="0"/>
          <w:w w:val="15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D42"/>
          <w:spacing w:val="-30"/>
          <w:w w:val="15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A"/>
          <w:spacing w:val="0"/>
          <w:w w:val="123"/>
        </w:rPr>
        <w:t>heart</w:t>
      </w:r>
      <w:r>
        <w:rPr>
          <w:rFonts w:ascii="Times New Roman" w:hAnsi="Times New Roman" w:cs="Times New Roman" w:eastAsia="Times New Roman"/>
          <w:sz w:val="23"/>
          <w:szCs w:val="23"/>
          <w:color w:val="16161A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A"/>
          <w:spacing w:val="0"/>
          <w:w w:val="118"/>
        </w:rPr>
        <w:t>healt</w:t>
      </w:r>
      <w:r>
        <w:rPr>
          <w:rFonts w:ascii="Times New Roman" w:hAnsi="Times New Roman" w:cs="Times New Roman" w:eastAsia="Times New Roman"/>
          <w:sz w:val="23"/>
          <w:szCs w:val="23"/>
          <w:color w:val="16161A"/>
          <w:spacing w:val="11"/>
          <w:w w:val="119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F3D42"/>
          <w:spacing w:val="0"/>
          <w:w w:val="14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1" w:lineRule="auto"/>
        <w:ind w:left="138" w:right="402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amount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13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1"/>
        </w:rPr>
        <w:t>cholesterol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eate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modest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2"/>
        </w:rPr>
        <w:t>amount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2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1"/>
        </w:rPr>
        <w:t>cholesterol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circulatin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15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blood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  <w:u w:val="single" w:color="000000"/>
        </w:rPr>
        <w:t>17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people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5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thoug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11"/>
          <w:w w:val="111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3F3D42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3F3D42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bloo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9"/>
        </w:rPr>
        <w:t>cholesterol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4"/>
        </w:rPr>
        <w:t>level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4"/>
        </w:rPr>
        <w:t>rise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strongl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3"/>
        </w:rPr>
        <w:t>relatio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amount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1"/>
        </w:rPr>
        <w:t>cholesterol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eaten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"responders,"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avoidin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cholesterol-ric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32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foods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substantial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bloo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0"/>
        </w:rPr>
        <w:t>cholesterol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levels.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1"/>
        </w:rPr>
        <w:t>Unfortunately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-24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erro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identif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responders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non-responder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dietar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1"/>
        </w:rPr>
        <w:t>cholesterol.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9" w:lineRule="auto"/>
        <w:ind w:left="181" w:right="417"/>
        <w:jc w:val="left"/>
        <w:rPr>
          <w:rFonts w:ascii="Times New Roman" w:hAnsi="Times New Roman" w:cs="Times New Roman" w:eastAsia="Times New Roman"/>
          <w:sz w:val="42"/>
          <w:szCs w:val="42"/>
        </w:rPr>
      </w:pPr>
      <w:rPr/>
      <w:r>
        <w:rPr>
          <w:rFonts w:ascii="Times New Roman" w:hAnsi="Times New Roman" w:cs="Times New Roman" w:eastAsia="Times New Roman"/>
          <w:sz w:val="42"/>
          <w:szCs w:val="42"/>
          <w:color w:val="3F3D42"/>
          <w:spacing w:val="0"/>
          <w:w w:val="116"/>
        </w:rPr>
        <w:t>Dietar</w:t>
      </w:r>
      <w:r>
        <w:rPr>
          <w:rFonts w:ascii="Times New Roman" w:hAnsi="Times New Roman" w:cs="Times New Roman" w:eastAsia="Times New Roman"/>
          <w:sz w:val="42"/>
          <w:szCs w:val="42"/>
          <w:color w:val="3F3D42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42"/>
          <w:szCs w:val="42"/>
          <w:color w:val="3F3D42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3F3D42"/>
          <w:spacing w:val="0"/>
          <w:w w:val="116"/>
        </w:rPr>
        <w:t>Fat</w:t>
      </w:r>
      <w:r>
        <w:rPr>
          <w:rFonts w:ascii="Times New Roman" w:hAnsi="Times New Roman" w:cs="Times New Roman" w:eastAsia="Times New Roman"/>
          <w:sz w:val="42"/>
          <w:szCs w:val="42"/>
          <w:color w:val="3F3D42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42"/>
          <w:szCs w:val="42"/>
          <w:color w:val="3F3D42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3F3D42"/>
          <w:spacing w:val="0"/>
          <w:w w:val="116"/>
        </w:rPr>
        <w:t>an</w:t>
      </w:r>
      <w:r>
        <w:rPr>
          <w:rFonts w:ascii="Times New Roman" w:hAnsi="Times New Roman" w:cs="Times New Roman" w:eastAsia="Times New Roman"/>
          <w:sz w:val="42"/>
          <w:szCs w:val="42"/>
          <w:color w:val="3F3D42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42"/>
          <w:szCs w:val="42"/>
          <w:color w:val="3F3D42"/>
          <w:spacing w:val="49"/>
          <w:w w:val="116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3F3D42"/>
          <w:spacing w:val="0"/>
          <w:w w:val="116"/>
        </w:rPr>
        <w:t>Heart</w:t>
      </w:r>
      <w:r>
        <w:rPr>
          <w:rFonts w:ascii="Times New Roman" w:hAnsi="Times New Roman" w:cs="Times New Roman" w:eastAsia="Times New Roman"/>
          <w:sz w:val="42"/>
          <w:szCs w:val="42"/>
          <w:color w:val="3F3D42"/>
          <w:spacing w:val="47"/>
          <w:w w:val="116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3F3D42"/>
          <w:spacing w:val="0"/>
          <w:w w:val="116"/>
        </w:rPr>
        <w:t>Disease:</w:t>
      </w:r>
      <w:r>
        <w:rPr>
          <w:rFonts w:ascii="Times New Roman" w:hAnsi="Times New Roman" w:cs="Times New Roman" w:eastAsia="Times New Roman"/>
          <w:sz w:val="42"/>
          <w:szCs w:val="42"/>
          <w:color w:val="3F3D42"/>
          <w:spacing w:val="-42"/>
          <w:w w:val="116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3F3D42"/>
          <w:spacing w:val="0"/>
          <w:w w:val="116"/>
        </w:rPr>
        <w:t>Beyon</w:t>
      </w:r>
      <w:r>
        <w:rPr>
          <w:rFonts w:ascii="Times New Roman" w:hAnsi="Times New Roman" w:cs="Times New Roman" w:eastAsia="Times New Roman"/>
          <w:sz w:val="42"/>
          <w:szCs w:val="42"/>
          <w:color w:val="3F3D42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42"/>
          <w:szCs w:val="42"/>
          <w:color w:val="3F3D42"/>
          <w:spacing w:val="-51"/>
          <w:w w:val="116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3F3D42"/>
          <w:spacing w:val="0"/>
          <w:w w:val="123"/>
        </w:rPr>
        <w:t>the</w:t>
      </w:r>
      <w:r>
        <w:rPr>
          <w:rFonts w:ascii="Times New Roman" w:hAnsi="Times New Roman" w:cs="Times New Roman" w:eastAsia="Times New Roman"/>
          <w:sz w:val="42"/>
          <w:szCs w:val="42"/>
          <w:color w:val="3F3D42"/>
          <w:spacing w:val="16"/>
          <w:w w:val="123"/>
        </w:rPr>
        <w:t> </w:t>
      </w:r>
      <w:r>
        <w:rPr>
          <w:rFonts w:ascii="Arial" w:hAnsi="Arial" w:cs="Arial" w:eastAsia="Arial"/>
          <w:sz w:val="38"/>
          <w:szCs w:val="38"/>
          <w:color w:val="26262B"/>
          <w:spacing w:val="0"/>
          <w:w w:val="123"/>
        </w:rPr>
        <w:t>"30</w:t>
      </w:r>
      <w:r>
        <w:rPr>
          <w:rFonts w:ascii="Arial" w:hAnsi="Arial" w:cs="Arial" w:eastAsia="Arial"/>
          <w:sz w:val="38"/>
          <w:szCs w:val="38"/>
          <w:color w:val="26262B"/>
          <w:spacing w:val="-11"/>
          <w:w w:val="123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3F3D42"/>
          <w:spacing w:val="0"/>
          <w:w w:val="123"/>
        </w:rPr>
        <w:t>Percent"</w:t>
      </w:r>
      <w:r>
        <w:rPr>
          <w:rFonts w:ascii="Times New Roman" w:hAnsi="Times New Roman" w:cs="Times New Roman" w:eastAsia="Times New Roman"/>
          <w:sz w:val="42"/>
          <w:szCs w:val="42"/>
          <w:color w:val="3F3D42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26262B"/>
          <w:spacing w:val="0"/>
          <w:w w:val="118"/>
        </w:rPr>
        <w:t>Recommendation</w:t>
      </w:r>
      <w:r>
        <w:rPr>
          <w:rFonts w:ascii="Times New Roman" w:hAnsi="Times New Roman" w:cs="Times New Roman" w:eastAsia="Times New Roman"/>
          <w:sz w:val="42"/>
          <w:szCs w:val="42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12" w:lineRule="auto"/>
        <w:ind w:left="2410" w:right="78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pict>
          <v:shape style="position:absolute;margin-left:38.160pt;margin-top:2.727745pt;width:84.599998pt;height:111.239998pt;mso-position-horizontal-relative:page;mso-position-vertical-relative:paragraph;z-index:-335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America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Ass?ciatio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2"/>
          <w:w w:val="112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3F3D42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3F3D42"/>
          <w:spacing w:val="-15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National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Institute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14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Worl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Organizatio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18"/>
          <w:w w:val="112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3F3D42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3F3D42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reduce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dietar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9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1"/>
        </w:rPr>
        <w:t>generall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limitin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intake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percent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2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dail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calories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problem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2"/>
        </w:rPr>
        <w:t>generic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prompts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3"/>
        </w:rPr>
        <w:t>most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4"/>
        </w:rPr>
        <w:t>people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19"/>
          <w:w w:val="11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eatin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that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9" w:after="0" w:line="310" w:lineRule="auto"/>
        <w:ind w:left="167" w:right="53" w:firstLine="225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54525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545257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7"/>
        </w:rPr>
        <w:t>people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35"/>
          <w:w w:val="117"/>
        </w:rPr>
        <w:t> </w:t>
      </w:r>
      <w:r>
        <w:rPr>
          <w:rFonts w:ascii="Arial" w:hAnsi="Arial" w:cs="Arial" w:eastAsia="Arial"/>
          <w:sz w:val="23"/>
          <w:szCs w:val="23"/>
          <w:color w:val="16161A"/>
          <w:spacing w:val="0"/>
          <w:w w:val="117"/>
        </w:rPr>
        <w:t>tum</w:t>
      </w:r>
      <w:r>
        <w:rPr>
          <w:rFonts w:ascii="Arial" w:hAnsi="Arial" w:cs="Arial" w:eastAsia="Arial"/>
          <w:sz w:val="23"/>
          <w:szCs w:val="23"/>
          <w:color w:val="16161A"/>
          <w:spacing w:val="32"/>
          <w:w w:val="11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foods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2"/>
        </w:rPr>
        <w:t>easil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digested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0"/>
        </w:rPr>
        <w:t>carbohydrates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-18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2"/>
        </w:rPr>
        <w:t>fat-free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product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8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replace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16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healthful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suga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refmed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carbohydrates.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52" w:right="76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4"/>
        </w:rPr>
        <w:t>There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-17"/>
          <w:w w:val="11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wasn't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muc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2"/>
        </w:rPr>
        <w:t>evidence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-18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0"/>
        </w:rPr>
        <w:t>suppor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notio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4"/>
        </w:rPr>
        <w:t>lo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27"/>
          <w:szCs w:val="27"/>
          <w:color w:val="1C183F"/>
          <w:spacing w:val="-10"/>
          <w:w w:val="114"/>
        </w:rPr>
        <w:t>-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4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beginnin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7"/>
          <w:w w:val="111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3F3D42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3F3D42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6262B"/>
          <w:spacing w:val="0"/>
          <w:w w:val="79"/>
        </w:rPr>
        <w:t>(1.8_)</w:t>
      </w:r>
      <w:r>
        <w:rPr>
          <w:rFonts w:ascii="Times New Roman" w:hAnsi="Times New Roman" w:cs="Times New Roman" w:eastAsia="Times New Roman"/>
          <w:sz w:val="26"/>
          <w:szCs w:val="26"/>
          <w:color w:val="26262B"/>
          <w:spacing w:val="12"/>
          <w:w w:val="7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8"/>
        </w:rPr>
        <w:t>is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now.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Numerou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questione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0"/>
        </w:rPr>
        <w:t>wisdom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-14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recommending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</w:rPr>
        <w:t>lo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16"/>
          <w:w w:val="113"/>
        </w:rPr>
        <w:t>w</w:t>
      </w:r>
      <w:r>
        <w:rPr>
          <w:rFonts w:ascii="Times New Roman" w:hAnsi="Times New Roman" w:cs="Times New Roman" w:eastAsia="Times New Roman"/>
          <w:sz w:val="27"/>
          <w:szCs w:val="27"/>
          <w:color w:val="3F3D42"/>
          <w:spacing w:val="0"/>
          <w:w w:val="45"/>
        </w:rPr>
        <w:t>.:</w:t>
      </w:r>
      <w:r>
        <w:rPr>
          <w:rFonts w:ascii="Times New Roman" w:hAnsi="Times New Roman" w:cs="Times New Roman" w:eastAsia="Times New Roman"/>
          <w:sz w:val="27"/>
          <w:szCs w:val="27"/>
          <w:color w:val="3F3D42"/>
          <w:spacing w:val="6"/>
          <w:w w:val="46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1"/>
        </w:rPr>
        <w:t>preventin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-12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retardin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disease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11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nail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coffm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came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1"/>
        </w:rPr>
        <w:t>Women'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Initiative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Dietar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Modificatio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-10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0"/>
        </w:rPr>
        <w:t>Tria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9"/>
          <w:w w:val="110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545257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545257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publishe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0"/>
        </w:rPr>
        <w:t>Februar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0"/>
          <w:w w:val="112"/>
        </w:rPr>
        <w:t>2006,</w:t>
      </w:r>
      <w:r>
        <w:rPr>
          <w:rFonts w:ascii="Times New Roman" w:hAnsi="Times New Roman" w:cs="Times New Roman" w:eastAsia="Times New Roman"/>
          <w:sz w:val="27"/>
          <w:szCs w:val="27"/>
          <w:color w:val="26262B"/>
          <w:spacing w:val="-9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A"/>
          <w:spacing w:val="0"/>
          <w:w w:val="112"/>
          <w:i/>
        </w:rPr>
        <w:t>Journal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20" w:bottom="280" w:left="120" w:right="140"/>
        </w:sectPr>
      </w:pPr>
      <w:rPr/>
    </w:p>
    <w:p>
      <w:pPr>
        <w:spacing w:before="64" w:after="0" w:line="311" w:lineRule="auto"/>
        <w:ind w:left="118" w:right="373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8161A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18161A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color w:val="18161A"/>
          <w:spacing w:val="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8161A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color w:val="18161A"/>
          <w:spacing w:val="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8161A"/>
          <w:spacing w:val="0"/>
          <w:w w:val="116"/>
          <w:i/>
        </w:rPr>
        <w:t>America</w:t>
      </w:r>
      <w:r>
        <w:rPr>
          <w:rFonts w:ascii="Times New Roman" w:hAnsi="Times New Roman" w:cs="Times New Roman" w:eastAsia="Times New Roman"/>
          <w:sz w:val="26"/>
          <w:szCs w:val="26"/>
          <w:color w:val="18161A"/>
          <w:spacing w:val="0"/>
          <w:w w:val="116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18161A"/>
          <w:spacing w:val="-15"/>
          <w:w w:val="116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8161A"/>
          <w:spacing w:val="0"/>
          <w:w w:val="116"/>
          <w:i/>
        </w:rPr>
        <w:t>Medical</w:t>
      </w:r>
      <w:r>
        <w:rPr>
          <w:rFonts w:ascii="Times New Roman" w:hAnsi="Times New Roman" w:cs="Times New Roman" w:eastAsia="Times New Roman"/>
          <w:sz w:val="26"/>
          <w:szCs w:val="26"/>
          <w:color w:val="18161A"/>
          <w:spacing w:val="-6"/>
          <w:w w:val="116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8161A"/>
          <w:spacing w:val="0"/>
          <w:w w:val="117"/>
          <w:i/>
        </w:rPr>
        <w:t>Association</w:t>
      </w:r>
      <w:r>
        <w:rPr>
          <w:rFonts w:ascii="Times New Roman" w:hAnsi="Times New Roman" w:cs="Times New Roman" w:eastAsia="Times New Roman"/>
          <w:sz w:val="26"/>
          <w:szCs w:val="26"/>
          <w:color w:val="18161A"/>
          <w:spacing w:val="0"/>
          <w:w w:val="118"/>
          <w:i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18161A"/>
          <w:spacing w:val="-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8"/>
          <w:w w:val="128"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color w:val="4D494B"/>
          <w:spacing w:val="0"/>
          <w:w w:val="40"/>
        </w:rPr>
        <w:t>_B</w:t>
      </w:r>
      <w:r>
        <w:rPr>
          <w:rFonts w:ascii="Times New Roman" w:hAnsi="Times New Roman" w:cs="Times New Roman" w:eastAsia="Times New Roman"/>
          <w:sz w:val="27"/>
          <w:szCs w:val="27"/>
          <w:color w:val="4D494B"/>
          <w:spacing w:val="-14"/>
          <w:w w:val="41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28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</w:rPr>
        <w:t>eigh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05052D"/>
          <w:spacing w:val="-9"/>
          <w:w w:val="112"/>
        </w:rPr>
        <w:t>-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</w:rPr>
        <w:t>yea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7"/>
          <w:szCs w:val="27"/>
          <w:color w:val="4D494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4D494B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whic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include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almost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49,000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</w:rPr>
        <w:t>wome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17"/>
          <w:w w:val="113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4D494B"/>
          <w:spacing w:val="0"/>
          <w:w w:val="146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4D494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found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</w:rPr>
        <w:t>virtuall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8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identical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3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attack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stroke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1"/>
        </w:rPr>
        <w:t>cardiovascular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10" w:after="0" w:line="292" w:lineRule="exact"/>
        <w:ind w:left="118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  <w:position w:val="-2"/>
        </w:rPr>
        <w:t>disease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9"/>
          <w:w w:val="112"/>
          <w:position w:val="-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  <w:position w:val="-2"/>
        </w:rPr>
        <w:t>wome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  <w:position w:val="-2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7"/>
          <w:w w:val="112"/>
          <w:position w:val="-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  <w:position w:val="-2"/>
        </w:rPr>
        <w:t>who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6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  <w:position w:val="-2"/>
        </w:rPr>
        <w:t>followe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  <w:position w:val="-2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6"/>
          <w:w w:val="112"/>
          <w:position w:val="-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2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  <w:position w:val="-2"/>
        </w:rPr>
        <w:t>low-fat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6"/>
          <w:w w:val="113"/>
          <w:position w:val="-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  <w:position w:val="-2"/>
        </w:rPr>
        <w:t>diet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  <w:position w:val="-2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  <w:position w:val="-2"/>
        </w:rPr>
        <w:t>those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6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3"/>
          <w:position w:val="-2"/>
        </w:rPr>
        <w:t>wome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3"/>
          <w:position w:val="-2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7"/>
          <w:w w:val="113"/>
          <w:position w:val="-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  <w:position w:val="-2"/>
        </w:rPr>
        <w:t>who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6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  <w:position w:val="-2"/>
        </w:rPr>
        <w:t>didn't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  <w:position w:val="-2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7"/>
          <w:w w:val="112"/>
          <w:position w:val="-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  <w:position w:val="-2"/>
        </w:rPr>
        <w:t>What'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  <w:position w:val="-2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5"/>
          <w:w w:val="112"/>
          <w:position w:val="-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  <w:position w:val="-2"/>
        </w:rPr>
        <w:t>more,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155" w:lineRule="exact"/>
        <w:ind w:right="18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4D494B"/>
          <w:spacing w:val="0"/>
          <w:w w:val="95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6" w:lineRule="exact"/>
        <w:ind w:left="118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  <w:position w:val="1"/>
        </w:rPr>
        <w:t>wome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  <w:position w:val="1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4"/>
          <w:w w:val="112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  <w:position w:val="1"/>
        </w:rPr>
        <w:t>on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  <w:position w:val="1"/>
        </w:rPr>
        <w:t>low-fat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3"/>
          <w:w w:val="113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  <w:position w:val="1"/>
        </w:rPr>
        <w:t>diet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  <w:position w:val="1"/>
        </w:rPr>
        <w:t>didn't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36"/>
          <w:position w:val="1"/>
        </w:rPr>
        <w:t>lose-o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36"/>
          <w:position w:val="1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12"/>
          <w:w w:val="136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36"/>
          <w:position w:val="1"/>
        </w:rPr>
        <w:t>gain-an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36"/>
          <w:position w:val="1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51"/>
          <w:w w:val="136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  <w:position w:val="1"/>
        </w:rPr>
        <w:t>more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  <w:position w:val="1"/>
        </w:rPr>
        <w:t>weight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6"/>
          <w:w w:val="112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  <w:position w:val="1"/>
        </w:rPr>
        <w:t>tha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  <w:position w:val="1"/>
        </w:rPr>
        <w:t>wome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  <w:position w:val="1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1"/>
          <w:w w:val="112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  <w:position w:val="1"/>
        </w:rPr>
        <w:t>who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5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  <w:position w:val="1"/>
        </w:rPr>
        <w:t>followed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99" w:after="0" w:line="240" w:lineRule="auto"/>
        <w:ind w:left="1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usual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6"/>
        </w:rPr>
        <w:t>diet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4"/>
          <w:w w:val="116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4D494B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4D494B"/>
          <w:spacing w:val="-12"/>
          <w:w w:val="116"/>
        </w:rPr>
        <w:t> </w:t>
      </w:r>
      <w:r>
        <w:rPr>
          <w:rFonts w:ascii="Arial" w:hAnsi="Arial" w:cs="Arial" w:eastAsia="Arial"/>
          <w:sz w:val="26"/>
          <w:szCs w:val="26"/>
          <w:color w:val="28262A"/>
          <w:spacing w:val="-68"/>
          <w:w w:val="152"/>
        </w:rPr>
        <w:t>(</w:t>
      </w:r>
      <w:r>
        <w:rPr>
          <w:rFonts w:ascii="Arial" w:hAnsi="Arial" w:cs="Arial" w:eastAsia="Arial"/>
          <w:sz w:val="26"/>
          <w:szCs w:val="26"/>
          <w:color w:val="4D494B"/>
          <w:spacing w:val="8"/>
          <w:w w:val="230"/>
        </w:rPr>
        <w:t>1</w:t>
      </w:r>
      <w:r>
        <w:rPr>
          <w:rFonts w:ascii="Arial" w:hAnsi="Arial" w:cs="Arial" w:eastAsia="Arial"/>
          <w:sz w:val="26"/>
          <w:szCs w:val="26"/>
          <w:color w:val="28262A"/>
          <w:spacing w:val="0"/>
          <w:w w:val="152"/>
        </w:rPr>
        <w:t>)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18" w:right="53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pict>
          <v:group style="position:absolute;margin-left:473.725342pt;margin-top:14.220595pt;width:20.112676pt;height:.1pt;mso-position-horizontal-relative:page;mso-position-vertical-relative:paragraph;z-index:-333" coordorigin="9475,284" coordsize="402,2">
            <v:shape style="position:absolute;left:9475;top:284;width:402;height:2" coordorigin="9475,284" coordsize="402,0" path="m9475,284l9877,284e" filled="f" stroked="t" strokeweight="1.077465pt" strokecolor="#000000">
              <v:path arrowok="t"/>
            </v:shape>
          </v:group>
          <w10:wrap type="none"/>
        </w:pict>
      </w:r>
      <w:r>
        <w:rPr/>
        <w:pict>
          <v:group style="position:absolute;margin-left:204.718307pt;margin-top:34.703354pt;width:20.112676pt;height:.1pt;mso-position-horizontal-relative:page;mso-position-vertical-relative:paragraph;z-index:-332" coordorigin="4094,694" coordsize="402,2">
            <v:shape style="position:absolute;left:4094;top:694;width:402;height:2" coordorigin="4094,694" coordsize="402,0" path="m4094,694l4497,694e" filled="f" stroked="t" strokeweight="1.07746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randomize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support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rmding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Nurses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'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Healt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26"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25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B3A3D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0"/>
        </w:rPr>
        <w:t>Health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Professional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Follow-u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20"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17"/>
          <w:w w:val="120"/>
        </w:rPr>
        <w:t>1</w:t>
      </w:r>
      <w:r>
        <w:rPr>
          <w:rFonts w:ascii="Times New Roman" w:hAnsi="Times New Roman" w:cs="Times New Roman" w:eastAsia="Times New Roman"/>
          <w:sz w:val="27"/>
          <w:szCs w:val="27"/>
          <w:color w:val="4D494B"/>
          <w:spacing w:val="-12"/>
          <w:w w:val="120"/>
        </w:rPr>
        <w:t>9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20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3"/>
          <w:w w:val="12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betwee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overall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percentage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</w:rPr>
        <w:t>calorie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8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</w:rPr>
        <w:t>important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12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outcome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includin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cancer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disease,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3"/>
        </w:rPr>
        <w:t>weight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3"/>
        </w:rPr>
        <w:t>gain.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18" w:right="119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pict>
          <v:group style="position:absolute;margin-left:416.978882pt;margin-top:14.400237pt;width:19.394366pt;height:.1pt;mso-position-horizontal-relative:page;mso-position-vertical-relative:paragraph;z-index:-331" coordorigin="8340,288" coordsize="388,2">
            <v:shape style="position:absolute;left:8340;top:288;width:388;height:2" coordorigin="8340,288" coordsize="388,0" path="m8340,288l8727,288e" filled="f" stroked="t" strokeweight=".7183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4"/>
        </w:rPr>
        <w:t>important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3"/>
        </w:rPr>
        <w:t>studie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8262A"/>
          <w:spacing w:val="0"/>
          <w:w w:val="118"/>
          <w:i/>
        </w:rPr>
        <w:t>ty</w:t>
      </w:r>
      <w:r>
        <w:rPr>
          <w:rFonts w:ascii="Times New Roman" w:hAnsi="Times New Roman" w:cs="Times New Roman" w:eastAsia="Times New Roman"/>
          <w:sz w:val="26"/>
          <w:szCs w:val="26"/>
          <w:color w:val="28262A"/>
          <w:spacing w:val="1"/>
          <w:w w:val="118"/>
          <w:i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color w:val="4D494B"/>
          <w:spacing w:val="0"/>
          <w:w w:val="118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4D494B"/>
          <w:spacing w:val="-10"/>
          <w:w w:val="118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18"/>
          <w:w w:val="115"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color w:val="4D494B"/>
          <w:spacing w:val="0"/>
          <w:w w:val="115"/>
        </w:rPr>
        <w:t>20)</w:t>
      </w:r>
      <w:r>
        <w:rPr>
          <w:rFonts w:ascii="Times New Roman" w:hAnsi="Times New Roman" w:cs="Times New Roman" w:eastAsia="Times New Roman"/>
          <w:sz w:val="27"/>
          <w:szCs w:val="27"/>
          <w:color w:val="4D494B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5"/>
        </w:rPr>
        <w:t>Ounce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34"/>
          <w:w w:val="11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ounce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4"/>
        </w:rPr>
        <w:t>trans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4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</w:rPr>
        <w:t>wors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3"/>
        </w:rPr>
        <w:t>saturate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3"/>
        </w:rPr>
        <w:t>come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disease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18161A"/>
          <w:spacing w:val="0"/>
          <w:w w:val="149"/>
        </w:rPr>
        <w:t>I</w:t>
      </w:r>
      <w:r>
        <w:rPr>
          <w:rFonts w:ascii="Arial" w:hAnsi="Arial" w:cs="Arial" w:eastAsia="Arial"/>
          <w:sz w:val="25"/>
          <w:szCs w:val="25"/>
          <w:color w:val="18161A"/>
          <w:spacing w:val="0"/>
          <w:w w:val="150"/>
        </w:rPr>
        <w:t>n</w:t>
      </w:r>
      <w:r>
        <w:rPr>
          <w:rFonts w:ascii="Arial" w:hAnsi="Arial" w:cs="Arial" w:eastAsia="Arial"/>
          <w:sz w:val="25"/>
          <w:szCs w:val="25"/>
          <w:color w:val="18161A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Nurses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Healt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5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Stud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9"/>
          <w:w w:val="114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4D494B"/>
          <w:spacing w:val="0"/>
          <w:w w:val="146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4D494B"/>
          <w:spacing w:val="0"/>
          <w:w w:val="14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replacin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2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1"/>
        </w:rPr>
        <w:t>calorie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11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carbohydrate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(7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</w:rPr>
        <w:t>grams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calorie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9"/>
        </w:rPr>
        <w:t>(4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grams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nearl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double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dise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9"/>
          <w:w w:val="113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3B3A3D"/>
          <w:spacing w:val="0"/>
          <w:w w:val="113"/>
        </w:rPr>
        <w:t>se</w:t>
      </w:r>
      <w:r>
        <w:rPr>
          <w:rFonts w:ascii="Times New Roman" w:hAnsi="Times New Roman" w:cs="Times New Roman" w:eastAsia="Times New Roman"/>
          <w:sz w:val="27"/>
          <w:szCs w:val="27"/>
          <w:color w:val="3B3A3D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3B3A3D"/>
          <w:spacing w:val="-20"/>
          <w:w w:val="113"/>
        </w:rPr>
        <w:t> </w:t>
      </w:r>
      <w:r>
        <w:rPr>
          <w:rFonts w:ascii="Arial" w:hAnsi="Arial" w:cs="Arial" w:eastAsia="Arial"/>
          <w:sz w:val="26"/>
          <w:szCs w:val="26"/>
          <w:color w:val="28262A"/>
          <w:spacing w:val="-18"/>
          <w:w w:val="137"/>
        </w:rPr>
        <w:t>(</w:t>
      </w:r>
      <w:r>
        <w:rPr>
          <w:rFonts w:ascii="Arial" w:hAnsi="Arial" w:cs="Arial" w:eastAsia="Arial"/>
          <w:sz w:val="26"/>
          <w:szCs w:val="26"/>
          <w:color w:val="4D494B"/>
          <w:spacing w:val="0"/>
          <w:w w:val="137"/>
        </w:rPr>
        <w:t>£</w:t>
      </w:r>
      <w:r>
        <w:rPr>
          <w:rFonts w:ascii="Arial" w:hAnsi="Arial" w:cs="Arial" w:eastAsia="Arial"/>
          <w:sz w:val="26"/>
          <w:szCs w:val="26"/>
          <w:color w:val="4D494B"/>
          <w:spacing w:val="-78"/>
          <w:w w:val="137"/>
        </w:rPr>
        <w:t>1</w:t>
      </w:r>
      <w:r>
        <w:rPr>
          <w:rFonts w:ascii="Arial" w:hAnsi="Arial" w:cs="Arial" w:eastAsia="Arial"/>
          <w:sz w:val="26"/>
          <w:szCs w:val="26"/>
          <w:color w:val="28262A"/>
          <w:spacing w:val="0"/>
          <w:w w:val="137"/>
        </w:rPr>
        <w:t>)</w:t>
      </w:r>
      <w:r>
        <w:rPr>
          <w:rFonts w:ascii="Arial" w:hAnsi="Arial" w:cs="Arial" w:eastAsia="Arial"/>
          <w:sz w:val="26"/>
          <w:szCs w:val="26"/>
          <w:color w:val="28262A"/>
          <w:spacing w:val="-25"/>
          <w:w w:val="13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Saturate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increase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but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nearl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4"/>
        </w:rPr>
        <w:t>muc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7"/>
          <w:w w:val="115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3B3A3D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18" w:right="313" w:firstLine="14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3B3A3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3B3A3D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consistent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3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evidence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</w:rPr>
        <w:t>highe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intake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eithe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monounsaturate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36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or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polyunsaturate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</w:rPr>
        <w:t>especiall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13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latter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lower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diseas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7"/>
          <w:w w:val="112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3B3A3D"/>
          <w:spacing w:val="0"/>
          <w:w w:val="148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3B3A3D"/>
          <w:spacing w:val="-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28262A"/>
          <w:spacing w:val="0"/>
          <w:w w:val="149"/>
        </w:rPr>
        <w:t>I</w:t>
      </w:r>
      <w:r>
        <w:rPr>
          <w:rFonts w:ascii="Arial" w:hAnsi="Arial" w:cs="Arial" w:eastAsia="Arial"/>
          <w:sz w:val="25"/>
          <w:szCs w:val="25"/>
          <w:color w:val="28262A"/>
          <w:spacing w:val="0"/>
          <w:w w:val="150"/>
        </w:rPr>
        <w:t>n</w:t>
      </w:r>
      <w:r>
        <w:rPr>
          <w:rFonts w:ascii="Arial" w:hAnsi="Arial" w:cs="Arial" w:eastAsia="Arial"/>
          <w:sz w:val="25"/>
          <w:szCs w:val="25"/>
          <w:color w:val="28262A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Nurses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'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21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Health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7"/>
        </w:rPr>
        <w:t>Stud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20"/>
          <w:w w:val="117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3B3A3D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3B3A3D"/>
          <w:spacing w:val="-17"/>
          <w:w w:val="11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replacin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1"/>
        </w:rPr>
        <w:t>calorie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carbohydrate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calorie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</w:rPr>
        <w:t>eithe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polyunsaturate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23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6"/>
        </w:rPr>
        <w:t>or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monounsaturate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5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lowere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disease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5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percent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4"/>
          <w:w w:val="118"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color w:val="4D494B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27"/>
          <w:szCs w:val="27"/>
          <w:color w:val="4D494B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8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1" w:right="-20"/>
        <w:jc w:val="left"/>
        <w:rPr>
          <w:rFonts w:ascii="Times New Roman" w:hAnsi="Times New Roman" w:cs="Times New Roman" w:eastAsia="Times New Roman"/>
          <w:sz w:val="42"/>
          <w:szCs w:val="42"/>
        </w:rPr>
      </w:pPr>
      <w:rPr/>
      <w:r>
        <w:rPr>
          <w:rFonts w:ascii="Times New Roman" w:hAnsi="Times New Roman" w:cs="Times New Roman" w:eastAsia="Times New Roman"/>
          <w:sz w:val="42"/>
          <w:szCs w:val="42"/>
          <w:color w:val="3B3A3D"/>
          <w:spacing w:val="0"/>
          <w:w w:val="100"/>
          <w:b/>
          <w:bCs/>
        </w:rPr>
        <w:t>Dietar</w:t>
      </w:r>
      <w:r>
        <w:rPr>
          <w:rFonts w:ascii="Times New Roman" w:hAnsi="Times New Roman" w:cs="Times New Roman" w:eastAsia="Times New Roman"/>
          <w:sz w:val="42"/>
          <w:szCs w:val="42"/>
          <w:color w:val="3B3A3D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42"/>
          <w:szCs w:val="42"/>
          <w:color w:val="3B3A3D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3B3A3D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4D494B"/>
          <w:spacing w:val="0"/>
          <w:w w:val="100"/>
          <w:b/>
          <w:bCs/>
        </w:rPr>
        <w:t>Fat</w:t>
      </w:r>
      <w:r>
        <w:rPr>
          <w:rFonts w:ascii="Times New Roman" w:hAnsi="Times New Roman" w:cs="Times New Roman" w:eastAsia="Times New Roman"/>
          <w:sz w:val="42"/>
          <w:szCs w:val="42"/>
          <w:color w:val="4D494B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42"/>
          <w:szCs w:val="42"/>
          <w:color w:val="4D494B"/>
          <w:spacing w:val="6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3B3A3D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42"/>
          <w:szCs w:val="42"/>
          <w:color w:val="3B3A3D"/>
          <w:spacing w:val="8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3B3A3D"/>
          <w:spacing w:val="0"/>
          <w:w w:val="107"/>
          <w:b/>
          <w:bCs/>
        </w:rPr>
        <w:t>Cancer</w:t>
      </w:r>
      <w:r>
        <w:rPr>
          <w:rFonts w:ascii="Times New Roman" w:hAnsi="Times New Roman" w:cs="Times New Roman" w:eastAsia="Times New Roman"/>
          <w:sz w:val="42"/>
          <w:szCs w:val="42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left="125" w:right="256" w:firstLine="7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disease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7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conditio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linke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intak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9"/>
          <w:w w:val="112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4D494B"/>
          <w:spacing w:val="0"/>
          <w:w w:val="148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4D494B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Researcher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28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once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suspecte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associatio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betwee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dietar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</w:rPr>
        <w:t>certai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cancers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5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5"/>
        </w:rPr>
        <w:t>agai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11"/>
          <w:w w:val="115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4D494B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4D494B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adults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percentage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1"/>
        </w:rPr>
        <w:t>calorie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consume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</w:rPr>
        <w:t>appear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important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relatio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5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4"/>
        </w:rPr>
        <w:t>and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</w:rPr>
        <w:t>evidence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linke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</w:rPr>
        <w:t>specific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cance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incidence.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2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3B3A3D"/>
          <w:spacing w:val="0"/>
          <w:w w:val="128"/>
          <w:b/>
          <w:bCs/>
        </w:rPr>
        <w:t>Breas</w:t>
      </w:r>
      <w:r>
        <w:rPr>
          <w:rFonts w:ascii="Times New Roman" w:hAnsi="Times New Roman" w:cs="Times New Roman" w:eastAsia="Times New Roman"/>
          <w:sz w:val="36"/>
          <w:szCs w:val="36"/>
          <w:color w:val="3B3A3D"/>
          <w:spacing w:val="0"/>
          <w:w w:val="128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3B3A3D"/>
          <w:spacing w:val="0"/>
          <w:w w:val="128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8262A"/>
          <w:spacing w:val="0"/>
          <w:w w:val="128"/>
          <w:b/>
          <w:bCs/>
        </w:rPr>
        <w:t>Cancer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13" w:lineRule="auto"/>
        <w:ind w:left="132" w:right="101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pict>
          <v:group style="position:absolute;margin-left:58.183098pt;margin-top:34.703339pt;width:43.098591pt;height:.1pt;mso-position-horizontal-relative:page;mso-position-vertical-relative:paragraph;z-index:-330" coordorigin="1164,694" coordsize="862,2">
            <v:shape style="position:absolute;left:1164;top:694;width:862;height:2" coordorigin="1164,694" coordsize="862,0" path="m1164,694l2026,694e" filled="f" stroked="t" strokeweight="1.077465pt" strokecolor="#000000">
              <v:path arrowok="t"/>
            </v:shape>
          </v:group>
          <w10:wrap type="none"/>
        </w:pict>
      </w:r>
      <w:r>
        <w:rPr/>
        <w:pict>
          <v:group style="position:absolute;margin-left:414.464783pt;margin-top:95.792267pt;width:20.471831pt;height:.1pt;mso-position-horizontal-relative:page;mso-position-vertical-relative:paragraph;z-index:-329" coordorigin="8289,1916" coordsize="409,2">
            <v:shape style="position:absolute;left:8289;top:1916;width:409;height:2" coordorigin="8289,1916" coordsize="409,0" path="m8289,1916l8699,1916e" filled="f" stroked="t" strokeweight="1.07746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earl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1980s,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2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nutritio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1"/>
        </w:rPr>
        <w:t>expert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believe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dietar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majo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3"/>
        </w:rPr>
        <w:t>cause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breast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4"/>
        </w:rPr>
        <w:t>cance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1"/>
          <w:w w:val="114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3B3A3D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3B3A3D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color w:val="4D494B"/>
          <w:spacing w:val="0"/>
          <w:w w:val="100"/>
        </w:rPr>
        <w:t>22,</w:t>
      </w:r>
      <w:r>
        <w:rPr>
          <w:rFonts w:ascii="Times New Roman" w:hAnsi="Times New Roman" w:cs="Times New Roman" w:eastAsia="Times New Roman"/>
          <w:sz w:val="27"/>
          <w:szCs w:val="27"/>
          <w:color w:val="4D494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D494B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7"/>
          <w:szCs w:val="27"/>
          <w:color w:val="4D494B"/>
          <w:spacing w:val="-11"/>
          <w:w w:val="100"/>
        </w:rPr>
        <w:t>3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thinkin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4"/>
        </w:rPr>
        <w:t>largel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international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29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comparison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6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showin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higher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breast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cance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countrie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highe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capita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intake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5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comparison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4"/>
        </w:rPr>
        <w:t>very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broa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nature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detaile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studie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performe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9"/>
          <w:w w:val="116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3B3A3D"/>
          <w:spacing w:val="-9"/>
          <w:w w:val="116"/>
        </w:rPr>
        <w:t>x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6"/>
        </w:rPr>
        <w:t>couple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28"/>
          <w:w w:val="11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decades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3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6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apparent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betwee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8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intake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breast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3"/>
        </w:rPr>
        <w:t>cance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4"/>
        </w:rPr>
        <w:t>fade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3"/>
          <w:w w:val="115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3B3A3D"/>
          <w:spacing w:val="0"/>
          <w:w w:val="148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3B3A3D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color w:val="4D494B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7"/>
          <w:szCs w:val="27"/>
          <w:color w:val="4D494B"/>
          <w:spacing w:val="-11"/>
          <w:w w:val="100"/>
        </w:rPr>
        <w:t>4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Women'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Health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Initiative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25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Dietar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Modificatio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28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Tria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8"/>
          <w:w w:val="113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3B3A3D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3B3A3D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whic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</w:rPr>
        <w:t>specificall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designe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examine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9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1"/>
        </w:rPr>
        <w:t>low-fat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development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breast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cance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7"/>
          <w:w w:val="112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3B3A3D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3B3A3D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showe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simila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breast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cance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A"/>
          <w:spacing w:val="0"/>
          <w:w w:val="112"/>
        </w:rPr>
        <w:t>women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560" w:bottom="280" w:left="40" w:right="100"/>
        </w:sectPr>
      </w:pPr>
      <w:rPr/>
    </w:p>
    <w:p>
      <w:pPr>
        <w:spacing w:before="65" w:after="0" w:line="303" w:lineRule="auto"/>
        <w:ind w:left="113" w:right="359" w:firstLine="1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24.126678pt;margin-top:42.236992pt;width:17.229326pt;height:.1pt;mso-position-horizontal-relative:page;mso-position-vertical-relative:paragraph;z-index:-328" coordorigin="6483,845" coordsize="345,2">
            <v:shape style="position:absolute;left:6483;top:845;width:345;height:2" coordorigin="6483,845" coordsize="345,0" path="m6483,845l6827,845e" filled="f" stroked="t" strokeweight=".71788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eatin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low-fat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eatin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"regular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diet.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A282D"/>
          <w:spacing w:val="0"/>
          <w:w w:val="72"/>
        </w:rPr>
        <w:t>CD</w:t>
      </w:r>
      <w:r>
        <w:rPr>
          <w:rFonts w:ascii="Times New Roman" w:hAnsi="Times New Roman" w:cs="Times New Roman" w:eastAsia="Times New Roman"/>
          <w:sz w:val="35"/>
          <w:szCs w:val="35"/>
          <w:color w:val="2A282D"/>
          <w:spacing w:val="6"/>
          <w:w w:val="7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7"/>
        </w:rPr>
        <w:t>National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Institute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8"/>
        </w:rPr>
        <w:t>Healt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-26"/>
          <w:w w:val="109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3F5482"/>
          <w:spacing w:val="11"/>
          <w:w w:val="223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7"/>
        </w:rPr>
        <w:t>AAR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8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-7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wea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7"/>
        </w:rPr>
        <w:t>association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7"/>
        </w:rPr>
        <w:t>postmenopausal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-1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breast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cancer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combine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8"/>
        </w:rPr>
        <w:t>studies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detaile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abov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relationshi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intake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1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breast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7"/>
        </w:rPr>
        <w:t>cancer.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6" w:lineRule="auto"/>
        <w:ind w:left="134" w:right="137" w:firstLine="-7"/>
        <w:jc w:val="left"/>
        <w:tabs>
          <w:tab w:pos="2460" w:val="left"/>
          <w:tab w:pos="74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37.262177pt;margin-top:97.375336pt;width:20.10088pt;height:.1pt;mso-position-horizontal-relative:page;mso-position-vertical-relative:paragraph;z-index:-327" coordorigin="4745,1948" coordsize="402,2">
            <v:shape style="position:absolute;left:4745;top:1948;width:402;height:2" coordorigin="4745,1948" coordsize="402,0" path="m4745,1948l5147,1948e" filled="f" stroked="t" strokeweight="1.07683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Althoug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7"/>
        </w:rPr>
        <w:t>studie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-50"/>
          <w:w w:val="108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F134F"/>
          <w:spacing w:val="0"/>
          <w:w w:val="43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0F134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F134F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8"/>
        </w:rPr>
        <w:t>includin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-1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7"/>
        </w:rPr>
        <w:t>Harvar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7"/>
        </w:rPr>
        <w:t>researcher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-29"/>
          <w:w w:val="108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704D48"/>
          <w:spacing w:val="0"/>
          <w:w w:val="43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704D4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704D4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largely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faile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fm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breast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6"/>
        </w:rPr>
        <w:t>cancer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intake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linke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highe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breast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cancer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1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Nurse'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II,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7"/>
        </w:rPr>
        <w:t>premenopausal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wome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6"/>
        </w:rPr>
        <w:t>50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highe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16"/>
        </w:rPr>
        <w:t>ofbreast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cance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wome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-7"/>
          <w:w w:val="114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0"/>
          <w:w w:val="109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-14"/>
          <w:w w:val="109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23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8"/>
        </w:rPr>
        <w:t>vegetable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-1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7"/>
        </w:rPr>
        <w:t>breast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" w:after="0" w:line="307" w:lineRule="auto"/>
        <w:ind w:left="142" w:right="3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cance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finding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meat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high-fat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dair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contai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8"/>
        </w:rPr>
        <w:t>factors,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8"/>
        </w:rPr>
        <w:t>hormone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-16"/>
          <w:w w:val="108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-1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breast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cancer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Europea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studie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7"/>
        </w:rPr>
        <w:t>reported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suggestive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fmding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breast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cance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amon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wome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intake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14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6"/>
        </w:rPr>
        <w:t>monounsaturate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mainl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olive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oil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-15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-15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0"/>
          <w:w w:val="100"/>
          <w:u w:val="thick" w:color="000000"/>
        </w:rPr>
        <w:t>27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0"/>
          <w:w w:val="100"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3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0"/>
          <w:w w:val="108"/>
          <w:u w:val="thick" w:color="0000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-5"/>
          <w:w w:val="108"/>
          <w:u w:val="thick" w:color="0000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-5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-5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14"/>
          <w:u w:val="thick" w:color="0000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14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6" w:right="-20"/>
        <w:jc w:val="left"/>
        <w:rPr>
          <w:rFonts w:ascii="Times New Roman" w:hAnsi="Times New Roman" w:cs="Times New Roman" w:eastAsia="Times New Roman"/>
          <w:sz w:val="37"/>
          <w:szCs w:val="37"/>
        </w:rPr>
      </w:pPr>
      <w:rPr/>
      <w:r>
        <w:rPr>
          <w:rFonts w:ascii="Times New Roman" w:hAnsi="Times New Roman" w:cs="Times New Roman" w:eastAsia="Times New Roman"/>
          <w:sz w:val="37"/>
          <w:szCs w:val="37"/>
          <w:color w:val="2A282D"/>
          <w:spacing w:val="0"/>
          <w:w w:val="127"/>
          <w:b/>
          <w:bCs/>
        </w:rPr>
        <w:t>Col</w:t>
      </w:r>
      <w:r>
        <w:rPr>
          <w:rFonts w:ascii="Times New Roman" w:hAnsi="Times New Roman" w:cs="Times New Roman" w:eastAsia="Times New Roman"/>
          <w:sz w:val="37"/>
          <w:szCs w:val="37"/>
          <w:color w:val="2A282D"/>
          <w:spacing w:val="-23"/>
          <w:w w:val="127"/>
          <w:b/>
          <w:bCs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4D4B4F"/>
          <w:spacing w:val="0"/>
          <w:w w:val="127"/>
          <w:b/>
          <w:bCs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4D4B4F"/>
          <w:spacing w:val="-37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2A282D"/>
          <w:spacing w:val="-23"/>
          <w:w w:val="111"/>
          <w:b/>
          <w:bCs/>
        </w:rPr>
        <w:t>C</w:t>
      </w:r>
      <w:r>
        <w:rPr>
          <w:rFonts w:ascii="Times New Roman" w:hAnsi="Times New Roman" w:cs="Times New Roman" w:eastAsia="Times New Roman"/>
          <w:sz w:val="37"/>
          <w:szCs w:val="37"/>
          <w:color w:val="4D4B4F"/>
          <w:spacing w:val="-13"/>
          <w:w w:val="133"/>
          <w:b/>
          <w:bCs/>
        </w:rPr>
        <w:t>a</w:t>
      </w:r>
      <w:r>
        <w:rPr>
          <w:rFonts w:ascii="Times New Roman" w:hAnsi="Times New Roman" w:cs="Times New Roman" w:eastAsia="Times New Roman"/>
          <w:sz w:val="37"/>
          <w:szCs w:val="37"/>
          <w:color w:val="2A282D"/>
          <w:spacing w:val="0"/>
          <w:w w:val="129"/>
          <w:b/>
          <w:bCs/>
        </w:rPr>
        <w:t>ncer</w:t>
      </w:r>
      <w:r>
        <w:rPr>
          <w:rFonts w:ascii="Times New Roman" w:hAnsi="Times New Roman" w:cs="Times New Roman" w:eastAsia="Times New Roman"/>
          <w:sz w:val="37"/>
          <w:szCs w:val="37"/>
          <w:color w:val="000000"/>
          <w:spacing w:val="0"/>
          <w:w w:val="100"/>
        </w:rPr>
      </w:r>
    </w:p>
    <w:p>
      <w:pPr>
        <w:spacing w:before="90" w:after="0" w:line="306" w:lineRule="auto"/>
        <w:ind w:left="156" w:right="12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48.816422pt;margin-top:163.531281pt;width:19.741936pt;height:.1pt;mso-position-horizontal-relative:page;mso-position-vertical-relative:paragraph;z-index:-326" coordorigin="976,3271" coordsize="395,2">
            <v:shape style="position:absolute;left:976;top:3271;width:395;height:2" coordorigin="976,3271" coordsize="395,0" path="m976,3271l1371,3271e" filled="f" stroked="t" strokeweight=".71788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breast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cancer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7"/>
        </w:rPr>
        <w:t>international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-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7"/>
        </w:rPr>
        <w:t>comparison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initiall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suggeste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7"/>
        </w:rPr>
        <w:t>associatio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-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8"/>
        </w:rPr>
        <w:t>total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dietar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intake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colo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cance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studie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7"/>
        </w:rPr>
        <w:t>contradicte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earlie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fmding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veale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instea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7"/>
        </w:rPr>
        <w:t>associatio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wea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breast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cancer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7"/>
        </w:rPr>
        <w:t>women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Women'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Initiative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Dietar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7"/>
        </w:rPr>
        <w:t>Modificatio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-1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low-fat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8"/>
        </w:rPr>
        <w:t>developed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-15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cance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wome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7"/>
        </w:rPr>
        <w:t>didn'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-5"/>
          <w:w w:val="107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0"/>
          <w:w w:val="142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A282D"/>
          <w:spacing w:val="-13"/>
          <w:w w:val="174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color w:val="4D4B4F"/>
          <w:spacing w:val="-13"/>
          <w:w w:val="85"/>
        </w:rPr>
        <w:t>Q</w:t>
      </w:r>
      <w:r>
        <w:rPr>
          <w:rFonts w:ascii="Times New Roman" w:hAnsi="Times New Roman" w:cs="Times New Roman" w:eastAsia="Times New Roman"/>
          <w:sz w:val="26"/>
          <w:szCs w:val="26"/>
          <w:color w:val="18161A"/>
          <w:spacing w:val="0"/>
          <w:w w:val="123"/>
        </w:rPr>
        <w:t>)</w:t>
      </w:r>
      <w:r>
        <w:rPr>
          <w:rFonts w:ascii="Times New Roman" w:hAnsi="Times New Roman" w:cs="Times New Roman" w:eastAsia="Times New Roman"/>
          <w:sz w:val="26"/>
          <w:szCs w:val="26"/>
          <w:color w:val="1816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Althoug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intake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doesn't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14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colo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cance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7"/>
        </w:rPr>
        <w:t>convincin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7"/>
        </w:rPr>
        <w:t>consumptio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meat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8"/>
        </w:rPr>
        <w:t>beef,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lamb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processe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meat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(ho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dogs,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baco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meats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colo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7"/>
        </w:rPr>
        <w:t>cancer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-15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It'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meat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7"/>
        </w:rPr>
        <w:t>consumptio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ounce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week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11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8"/>
        </w:rPr>
        <w:t>avoi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processe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7"/>
        </w:rPr>
        <w:t>meats.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0" w:right="-20"/>
        <w:jc w:val="left"/>
        <w:rPr>
          <w:rFonts w:ascii="Times New Roman" w:hAnsi="Times New Roman" w:cs="Times New Roman" w:eastAsia="Times New Roman"/>
          <w:sz w:val="37"/>
          <w:szCs w:val="37"/>
        </w:rPr>
      </w:pPr>
      <w:rPr/>
      <w:r>
        <w:rPr>
          <w:rFonts w:ascii="Times New Roman" w:hAnsi="Times New Roman" w:cs="Times New Roman" w:eastAsia="Times New Roman"/>
          <w:sz w:val="37"/>
          <w:szCs w:val="37"/>
          <w:color w:val="2A282D"/>
          <w:spacing w:val="0"/>
          <w:w w:val="125"/>
          <w:b/>
          <w:bCs/>
        </w:rPr>
        <w:t>Prost</w:t>
      </w:r>
      <w:r>
        <w:rPr>
          <w:rFonts w:ascii="Times New Roman" w:hAnsi="Times New Roman" w:cs="Times New Roman" w:eastAsia="Times New Roman"/>
          <w:sz w:val="37"/>
          <w:szCs w:val="37"/>
          <w:color w:val="2A282D"/>
          <w:spacing w:val="-25"/>
          <w:w w:val="125"/>
          <w:b/>
          <w:bCs/>
        </w:rPr>
        <w:t>a</w:t>
      </w:r>
      <w:r>
        <w:rPr>
          <w:rFonts w:ascii="Times New Roman" w:hAnsi="Times New Roman" w:cs="Times New Roman" w:eastAsia="Times New Roman"/>
          <w:sz w:val="37"/>
          <w:szCs w:val="37"/>
          <w:color w:val="4D4B4F"/>
          <w:spacing w:val="0"/>
          <w:w w:val="125"/>
          <w:b/>
          <w:bCs/>
        </w:rPr>
        <w:t>t</w:t>
      </w:r>
      <w:r>
        <w:rPr>
          <w:rFonts w:ascii="Times New Roman" w:hAnsi="Times New Roman" w:cs="Times New Roman" w:eastAsia="Times New Roman"/>
          <w:sz w:val="37"/>
          <w:szCs w:val="37"/>
          <w:color w:val="4D4B4F"/>
          <w:spacing w:val="0"/>
          <w:w w:val="125"/>
          <w:b/>
          <w:bCs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4D4B4F"/>
          <w:spacing w:val="27"/>
          <w:w w:val="125"/>
          <w:b/>
          <w:bCs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2A282D"/>
          <w:spacing w:val="0"/>
          <w:w w:val="125"/>
          <w:b/>
          <w:bCs/>
        </w:rPr>
        <w:t>Cancer</w:t>
      </w:r>
      <w:r>
        <w:rPr>
          <w:rFonts w:ascii="Times New Roman" w:hAnsi="Times New Roman" w:cs="Times New Roman" w:eastAsia="Times New Roman"/>
          <w:sz w:val="37"/>
          <w:szCs w:val="37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08" w:lineRule="auto"/>
        <w:ind w:left="170" w:right="7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Althoug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exact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9"/>
        </w:rPr>
        <w:t>connectio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-27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dietar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prostate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cance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6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8161A"/>
          <w:spacing w:val="0"/>
          <w:w w:val="142"/>
        </w:rPr>
        <w:t>in</w:t>
      </w:r>
      <w:r>
        <w:rPr>
          <w:rFonts w:ascii="Arial" w:hAnsi="Arial" w:cs="Arial" w:eastAsia="Arial"/>
          <w:sz w:val="26"/>
          <w:szCs w:val="26"/>
          <w:color w:val="18161A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9"/>
        </w:rPr>
        <w:t>saturate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-15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prostate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cance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8"/>
        </w:rPr>
        <w:t>risk.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9"/>
        </w:rPr>
        <w:t>Howeve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-7"/>
          <w:w w:val="109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-16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studie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8"/>
        </w:rPr>
        <w:t>associatio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-11"/>
          <w:w w:val="10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-1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7"/>
        </w:rPr>
        <w:t>implicate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7"/>
        </w:rPr>
        <w:t>unsaturated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8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-5"/>
          <w:w w:val="109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0"/>
          <w:w w:val="142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4D4B4F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Clearl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muc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researc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neede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exact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link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dietar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0"/>
          <w:w w:val="100"/>
        </w:rPr>
        <w:t>prostate</w:t>
      </w:r>
      <w:r>
        <w:rPr>
          <w:rFonts w:ascii="Times New Roman" w:hAnsi="Times New Roman" w:cs="Times New Roman" w:eastAsia="Times New Roman"/>
          <w:sz w:val="28"/>
          <w:szCs w:val="28"/>
          <w:color w:val="18161A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82D"/>
          <w:spacing w:val="0"/>
          <w:w w:val="106"/>
        </w:rPr>
        <w:t>cancer.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500" w:bottom="280" w:left="160" w:right="60"/>
        </w:sectPr>
      </w:pPr>
      <w:rPr/>
    </w:p>
    <w:p>
      <w:pPr>
        <w:spacing w:before="62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37"/>
          <w:szCs w:val="37"/>
        </w:rPr>
      </w:pPr>
      <w:rPr/>
      <w:r>
        <w:rPr>
          <w:rFonts w:ascii="Times New Roman" w:hAnsi="Times New Roman" w:cs="Times New Roman" w:eastAsia="Times New Roman"/>
          <w:sz w:val="37"/>
          <w:szCs w:val="37"/>
          <w:color w:val="24232A"/>
          <w:spacing w:val="-10"/>
          <w:w w:val="121"/>
          <w:b/>
          <w:bCs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464648"/>
          <w:spacing w:val="0"/>
          <w:w w:val="121"/>
          <w:b/>
          <w:bCs/>
        </w:rPr>
        <w:t>ther</w:t>
      </w:r>
      <w:r>
        <w:rPr>
          <w:rFonts w:ascii="Times New Roman" w:hAnsi="Times New Roman" w:cs="Times New Roman" w:eastAsia="Times New Roman"/>
          <w:sz w:val="37"/>
          <w:szCs w:val="37"/>
          <w:color w:val="464648"/>
          <w:spacing w:val="-36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464648"/>
          <w:spacing w:val="-35"/>
          <w:w w:val="117"/>
          <w:b/>
          <w:bCs/>
        </w:rPr>
        <w:t>C</w:t>
      </w:r>
      <w:r>
        <w:rPr>
          <w:rFonts w:ascii="Times New Roman" w:hAnsi="Times New Roman" w:cs="Times New Roman" w:eastAsia="Times New Roman"/>
          <w:sz w:val="37"/>
          <w:szCs w:val="37"/>
          <w:color w:val="24232A"/>
          <w:spacing w:val="0"/>
          <w:w w:val="127"/>
          <w:b/>
          <w:bCs/>
        </w:rPr>
        <w:t>anc</w:t>
      </w:r>
      <w:r>
        <w:rPr>
          <w:rFonts w:ascii="Times New Roman" w:hAnsi="Times New Roman" w:cs="Times New Roman" w:eastAsia="Times New Roman"/>
          <w:sz w:val="37"/>
          <w:szCs w:val="37"/>
          <w:color w:val="24232A"/>
          <w:spacing w:val="-17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464648"/>
          <w:spacing w:val="0"/>
          <w:w w:val="129"/>
          <w:b/>
          <w:bCs/>
        </w:rPr>
        <w:t>rs</w:t>
      </w:r>
      <w:r>
        <w:rPr>
          <w:rFonts w:ascii="Times New Roman" w:hAnsi="Times New Roman" w:cs="Times New Roman" w:eastAsia="Times New Roman"/>
          <w:sz w:val="37"/>
          <w:szCs w:val="37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08" w:lineRule="auto"/>
        <w:ind w:left="110" w:right="63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Preliminar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researc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linke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intake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certai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cancer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5"/>
        </w:rPr>
        <w:t>though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muc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researc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neede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confirm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Nurses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3"/>
        </w:rPr>
        <w:t>Harvard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researcher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intake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4"/>
        </w:rPr>
        <w:t>non-Hodgkin's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5"/>
        </w:rPr>
        <w:t>lymphom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18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" w:right="-20"/>
        <w:jc w:val="left"/>
        <w:rPr>
          <w:rFonts w:ascii="Times New Roman" w:hAnsi="Times New Roman" w:cs="Times New Roman" w:eastAsia="Times New Roman"/>
          <w:sz w:val="43"/>
          <w:szCs w:val="43"/>
        </w:rPr>
      </w:pPr>
      <w:rPr/>
      <w:r>
        <w:rPr>
          <w:rFonts w:ascii="Times New Roman" w:hAnsi="Times New Roman" w:cs="Times New Roman" w:eastAsia="Times New Roman"/>
          <w:sz w:val="43"/>
          <w:szCs w:val="43"/>
          <w:color w:val="464648"/>
          <w:spacing w:val="0"/>
          <w:w w:val="114"/>
        </w:rPr>
        <w:t>Di</w:t>
      </w:r>
      <w:r>
        <w:rPr>
          <w:rFonts w:ascii="Times New Roman" w:hAnsi="Times New Roman" w:cs="Times New Roman" w:eastAsia="Times New Roman"/>
          <w:sz w:val="43"/>
          <w:szCs w:val="43"/>
          <w:color w:val="464648"/>
          <w:spacing w:val="-8"/>
          <w:w w:val="114"/>
        </w:rPr>
        <w:t>e</w:t>
      </w:r>
      <w:r>
        <w:rPr>
          <w:rFonts w:ascii="Times New Roman" w:hAnsi="Times New Roman" w:cs="Times New Roman" w:eastAsia="Times New Roman"/>
          <w:sz w:val="43"/>
          <w:szCs w:val="43"/>
          <w:color w:val="24232A"/>
          <w:spacing w:val="0"/>
          <w:w w:val="114"/>
        </w:rPr>
        <w:t>tar</w:t>
      </w:r>
      <w:r>
        <w:rPr>
          <w:rFonts w:ascii="Times New Roman" w:hAnsi="Times New Roman" w:cs="Times New Roman" w:eastAsia="Times New Roman"/>
          <w:sz w:val="43"/>
          <w:szCs w:val="43"/>
          <w:color w:val="24232A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43"/>
          <w:szCs w:val="43"/>
          <w:color w:val="24232A"/>
          <w:spacing w:val="-52"/>
          <w:w w:val="114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24232A"/>
          <w:spacing w:val="-28"/>
          <w:w w:val="114"/>
        </w:rPr>
        <w:t>F</w:t>
      </w:r>
      <w:r>
        <w:rPr>
          <w:rFonts w:ascii="Times New Roman" w:hAnsi="Times New Roman" w:cs="Times New Roman" w:eastAsia="Times New Roman"/>
          <w:sz w:val="43"/>
          <w:szCs w:val="43"/>
          <w:color w:val="464648"/>
          <w:spacing w:val="8"/>
          <w:w w:val="114"/>
        </w:rPr>
        <w:t>a</w:t>
      </w:r>
      <w:r>
        <w:rPr>
          <w:rFonts w:ascii="Times New Roman" w:hAnsi="Times New Roman" w:cs="Times New Roman" w:eastAsia="Times New Roman"/>
          <w:sz w:val="43"/>
          <w:szCs w:val="43"/>
          <w:color w:val="24232A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43"/>
          <w:szCs w:val="43"/>
          <w:color w:val="24232A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2423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43"/>
          <w:szCs w:val="43"/>
          <w:color w:val="2423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43"/>
          <w:szCs w:val="43"/>
          <w:color w:val="2423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2423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464648"/>
          <w:spacing w:val="0"/>
          <w:w w:val="113"/>
        </w:rPr>
        <w:t>Oth</w:t>
      </w:r>
      <w:r>
        <w:rPr>
          <w:rFonts w:ascii="Times New Roman" w:hAnsi="Times New Roman" w:cs="Times New Roman" w:eastAsia="Times New Roman"/>
          <w:sz w:val="43"/>
          <w:szCs w:val="43"/>
          <w:color w:val="464648"/>
          <w:spacing w:val="-7"/>
          <w:w w:val="113"/>
        </w:rPr>
        <w:t>e</w:t>
      </w:r>
      <w:r>
        <w:rPr>
          <w:rFonts w:ascii="Times New Roman" w:hAnsi="Times New Roman" w:cs="Times New Roman" w:eastAsia="Times New Roman"/>
          <w:sz w:val="43"/>
          <w:szCs w:val="43"/>
          <w:color w:val="24232A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43"/>
          <w:szCs w:val="43"/>
          <w:color w:val="24232A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24232A"/>
          <w:spacing w:val="-20"/>
          <w:w w:val="113"/>
        </w:rPr>
        <w:t>C</w:t>
      </w:r>
      <w:r>
        <w:rPr>
          <w:rFonts w:ascii="Times New Roman" w:hAnsi="Times New Roman" w:cs="Times New Roman" w:eastAsia="Times New Roman"/>
          <w:sz w:val="43"/>
          <w:szCs w:val="43"/>
          <w:color w:val="464648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43"/>
          <w:szCs w:val="43"/>
          <w:color w:val="464648"/>
          <w:spacing w:val="-6"/>
          <w:w w:val="113"/>
        </w:rPr>
        <w:t>r</w:t>
      </w:r>
      <w:r>
        <w:rPr>
          <w:rFonts w:ascii="Times New Roman" w:hAnsi="Times New Roman" w:cs="Times New Roman" w:eastAsia="Times New Roman"/>
          <w:sz w:val="43"/>
          <w:szCs w:val="43"/>
          <w:color w:val="24232A"/>
          <w:spacing w:val="0"/>
          <w:w w:val="113"/>
        </w:rPr>
        <w:t>onic</w:t>
      </w:r>
      <w:r>
        <w:rPr>
          <w:rFonts w:ascii="Times New Roman" w:hAnsi="Times New Roman" w:cs="Times New Roman" w:eastAsia="Times New Roman"/>
          <w:sz w:val="43"/>
          <w:szCs w:val="43"/>
          <w:color w:val="24232A"/>
          <w:spacing w:val="-35"/>
          <w:w w:val="113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24232A"/>
          <w:spacing w:val="0"/>
          <w:w w:val="108"/>
        </w:rPr>
        <w:t>Co</w:t>
      </w:r>
      <w:r>
        <w:rPr>
          <w:rFonts w:ascii="Times New Roman" w:hAnsi="Times New Roman" w:cs="Times New Roman" w:eastAsia="Times New Roman"/>
          <w:sz w:val="43"/>
          <w:szCs w:val="43"/>
          <w:color w:val="24232A"/>
          <w:spacing w:val="12"/>
          <w:w w:val="109"/>
        </w:rPr>
        <w:t>n</w:t>
      </w:r>
      <w:r>
        <w:rPr>
          <w:rFonts w:ascii="Times New Roman" w:hAnsi="Times New Roman" w:cs="Times New Roman" w:eastAsia="Times New Roman"/>
          <w:sz w:val="43"/>
          <w:szCs w:val="43"/>
          <w:color w:val="464648"/>
          <w:spacing w:val="-7"/>
          <w:w w:val="117"/>
        </w:rPr>
        <w:t>d</w:t>
      </w:r>
      <w:r>
        <w:rPr>
          <w:rFonts w:ascii="Times New Roman" w:hAnsi="Times New Roman" w:cs="Times New Roman" w:eastAsia="Times New Roman"/>
          <w:sz w:val="43"/>
          <w:szCs w:val="43"/>
          <w:color w:val="24232A"/>
          <w:spacing w:val="0"/>
          <w:w w:val="116"/>
        </w:rPr>
        <w:t>iti</w:t>
      </w:r>
      <w:r>
        <w:rPr>
          <w:rFonts w:ascii="Times New Roman" w:hAnsi="Times New Roman" w:cs="Times New Roman" w:eastAsia="Times New Roman"/>
          <w:sz w:val="43"/>
          <w:szCs w:val="43"/>
          <w:color w:val="24232A"/>
          <w:spacing w:val="-9"/>
          <w:w w:val="117"/>
        </w:rPr>
        <w:t>o</w:t>
      </w:r>
      <w:r>
        <w:rPr>
          <w:rFonts w:ascii="Times New Roman" w:hAnsi="Times New Roman" w:cs="Times New Roman" w:eastAsia="Times New Roman"/>
          <w:sz w:val="43"/>
          <w:szCs w:val="43"/>
          <w:color w:val="464648"/>
          <w:spacing w:val="0"/>
          <w:w w:val="118"/>
        </w:rPr>
        <w:t>ns</w:t>
      </w:r>
      <w:r>
        <w:rPr>
          <w:rFonts w:ascii="Times New Roman" w:hAnsi="Times New Roman" w:cs="Times New Roman" w:eastAsia="Times New Roman"/>
          <w:sz w:val="43"/>
          <w:szCs w:val="43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7" w:lineRule="auto"/>
        <w:ind w:left="124" w:right="452" w:firstLine="-1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487.6651pt;margin-top:55.595016pt;width:19.707260pt;height:.1pt;mso-position-horizontal-relative:page;mso-position-vertical-relative:paragraph;z-index:-325" coordorigin="9753,1112" coordsize="394,2">
            <v:shape style="position:absolute;left:9753;top:1112;width:394;height:2" coordorigin="9753,1112" coordsize="394,0" path="m9753,1112l10147,1112e" filled="f" stroked="t" strokeweight="1.07494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Althoug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cardiovascula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cance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lion'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4"/>
        </w:rPr>
        <w:t>researchers'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attentio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growin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dietar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5"/>
        </w:rPr>
        <w:t>conditions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osteoporosis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-13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-1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age-relate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memor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464648"/>
          <w:spacing w:val="0"/>
          <w:w w:val="128"/>
        </w:rPr>
        <w:t>(1</w:t>
      </w:r>
      <w:r>
        <w:rPr>
          <w:rFonts w:ascii="Times New Roman" w:hAnsi="Times New Roman" w:cs="Times New Roman" w:eastAsia="Times New Roman"/>
          <w:sz w:val="26"/>
          <w:szCs w:val="26"/>
          <w:color w:val="464648"/>
          <w:spacing w:val="-45"/>
          <w:w w:val="128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color w:val="24232A"/>
          <w:spacing w:val="0"/>
          <w:w w:val="128"/>
        </w:rPr>
        <w:t>)</w:t>
      </w:r>
      <w:r>
        <w:rPr>
          <w:rFonts w:ascii="Times New Roman" w:hAnsi="Times New Roman" w:cs="Times New Roman" w:eastAsia="Times New Roman"/>
          <w:sz w:val="26"/>
          <w:szCs w:val="26"/>
          <w:color w:val="24232A"/>
          <w:spacing w:val="-19"/>
          <w:w w:val="12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macula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degeneration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4"/>
        </w:rPr>
        <w:t>multiple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35" w:lineRule="exact"/>
        <w:ind w:left="1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  <w:position w:val="1"/>
        </w:rPr>
        <w:t>sclerosis,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4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4232A"/>
          <w:spacing w:val="-49"/>
          <w:w w:val="66"/>
          <w:position w:val="1"/>
        </w:rPr>
        <w:t>G</w:t>
      </w:r>
      <w:r>
        <w:rPr>
          <w:rFonts w:ascii="Times New Roman" w:hAnsi="Times New Roman" w:cs="Times New Roman" w:eastAsia="Times New Roman"/>
          <w:sz w:val="34"/>
          <w:szCs w:val="34"/>
          <w:color w:val="464648"/>
          <w:spacing w:val="0"/>
          <w:w w:val="91"/>
          <w:position w:val="1"/>
        </w:rPr>
        <w:t>?</w:t>
      </w:r>
      <w:r>
        <w:rPr>
          <w:rFonts w:ascii="Times New Roman" w:hAnsi="Times New Roman" w:cs="Times New Roman" w:eastAsia="Times New Roman"/>
          <w:sz w:val="34"/>
          <w:szCs w:val="34"/>
          <w:color w:val="464648"/>
          <w:spacing w:val="-23"/>
          <w:w w:val="92"/>
          <w:position w:val="1"/>
        </w:rPr>
        <w:t>J</w:t>
      </w:r>
      <w:r>
        <w:rPr>
          <w:rFonts w:ascii="Times New Roman" w:hAnsi="Times New Roman" w:cs="Times New Roman" w:eastAsia="Times New Roman"/>
          <w:sz w:val="34"/>
          <w:szCs w:val="34"/>
          <w:color w:val="24232A"/>
          <w:spacing w:val="0"/>
          <w:w w:val="109"/>
          <w:position w:val="1"/>
        </w:rPr>
        <w:t>)</w:t>
      </w:r>
      <w:r>
        <w:rPr>
          <w:rFonts w:ascii="Times New Roman" w:hAnsi="Times New Roman" w:cs="Times New Roman" w:eastAsia="Times New Roman"/>
          <w:sz w:val="34"/>
          <w:szCs w:val="34"/>
          <w:color w:val="24232A"/>
          <w:spacing w:val="-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  <w:position w:val="1"/>
        </w:rPr>
        <w:t>infertility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-11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-3"/>
          <w:w w:val="100"/>
          <w:position w:val="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  <w:position w:val="1"/>
        </w:rPr>
        <w:t>4)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  <w:position w:val="1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  <w:position w:val="1"/>
        </w:rPr>
        <w:t>othe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  <w:position w:val="1"/>
        </w:rPr>
        <w:t>chronic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3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  <w:position w:val="1"/>
        </w:rPr>
        <w:t>conditions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4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  <w:position w:val="1"/>
        </w:rPr>
        <w:t>These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  <w:position w:val="1"/>
        </w:rPr>
        <w:t>fmdings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4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  <w:position w:val="1"/>
        </w:rPr>
        <w:t>whic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  <w:position w:val="1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  <w:position w:val="1"/>
        </w:rPr>
        <w:t>still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5"/>
          <w:position w:val="1"/>
        </w:rPr>
        <w:t>early,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74" w:after="0" w:line="310" w:lineRule="auto"/>
        <w:ind w:left="124" w:right="165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modif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recommendation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preventio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8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cardiovascula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4"/>
        </w:rPr>
        <w:t>disease.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3" w:right="-20"/>
        <w:jc w:val="left"/>
        <w:rPr>
          <w:rFonts w:ascii="Times New Roman" w:hAnsi="Times New Roman" w:cs="Times New Roman" w:eastAsia="Times New Roman"/>
          <w:sz w:val="43"/>
          <w:szCs w:val="43"/>
        </w:rPr>
      </w:pPr>
      <w:rPr/>
      <w:r>
        <w:rPr>
          <w:rFonts w:ascii="Times New Roman" w:hAnsi="Times New Roman" w:cs="Times New Roman" w:eastAsia="Times New Roman"/>
          <w:sz w:val="43"/>
          <w:szCs w:val="43"/>
          <w:color w:val="464648"/>
          <w:spacing w:val="0"/>
          <w:w w:val="111"/>
        </w:rPr>
        <w:t>Dietar</w:t>
      </w:r>
      <w:r>
        <w:rPr>
          <w:rFonts w:ascii="Times New Roman" w:hAnsi="Times New Roman" w:cs="Times New Roman" w:eastAsia="Times New Roman"/>
          <w:sz w:val="43"/>
          <w:szCs w:val="43"/>
          <w:color w:val="464648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43"/>
          <w:szCs w:val="43"/>
          <w:color w:val="464648"/>
          <w:spacing w:val="-14"/>
          <w:w w:val="111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464648"/>
          <w:spacing w:val="-20"/>
          <w:w w:val="100"/>
        </w:rPr>
        <w:t>F</w:t>
      </w:r>
      <w:r>
        <w:rPr>
          <w:rFonts w:ascii="Times New Roman" w:hAnsi="Times New Roman" w:cs="Times New Roman" w:eastAsia="Times New Roman"/>
          <w:sz w:val="43"/>
          <w:szCs w:val="43"/>
          <w:color w:val="24232A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43"/>
          <w:szCs w:val="43"/>
          <w:color w:val="46464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3"/>
          <w:szCs w:val="43"/>
          <w:color w:val="464648"/>
          <w:spacing w:val="79"/>
          <w:w w:val="100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46464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43"/>
          <w:szCs w:val="43"/>
          <w:color w:val="4646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43"/>
          <w:szCs w:val="43"/>
          <w:color w:val="46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46464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464648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43"/>
          <w:szCs w:val="43"/>
          <w:color w:val="464648"/>
          <w:spacing w:val="-12"/>
          <w:w w:val="109"/>
        </w:rPr>
        <w:t>b</w:t>
      </w:r>
      <w:r>
        <w:rPr>
          <w:rFonts w:ascii="Times New Roman" w:hAnsi="Times New Roman" w:cs="Times New Roman" w:eastAsia="Times New Roman"/>
          <w:sz w:val="43"/>
          <w:szCs w:val="43"/>
          <w:color w:val="24232A"/>
          <w:spacing w:val="-17"/>
          <w:w w:val="118"/>
        </w:rPr>
        <w:t>e</w:t>
      </w:r>
      <w:r>
        <w:rPr>
          <w:rFonts w:ascii="Times New Roman" w:hAnsi="Times New Roman" w:cs="Times New Roman" w:eastAsia="Times New Roman"/>
          <w:sz w:val="43"/>
          <w:szCs w:val="43"/>
          <w:color w:val="464648"/>
          <w:spacing w:val="0"/>
          <w:w w:val="114"/>
        </w:rPr>
        <w:t>sity</w:t>
      </w:r>
      <w:r>
        <w:rPr>
          <w:rFonts w:ascii="Times New Roman" w:hAnsi="Times New Roman" w:cs="Times New Roman" w:eastAsia="Times New Roman"/>
          <w:sz w:val="43"/>
          <w:szCs w:val="43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5" w:lineRule="auto"/>
        <w:ind w:left="124" w:right="4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belie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weight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gain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4"/>
        </w:rPr>
        <w:t>belief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bolstere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muc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nutritio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4"/>
        </w:rPr>
        <w:t>decades,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focuse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lowerin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intake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increasin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carbohydrate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intake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3" w:after="0" w:line="307" w:lineRule="auto"/>
        <w:ind w:left="138" w:right="195" w:firstLine="-1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notio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isn't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completel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misguided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8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graduall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decrease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proportio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calorie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5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decade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-14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obesit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steeply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3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3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3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8" w:lineRule="auto"/>
        <w:ind w:left="124" w:right="191" w:firstLine="1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97.728333pt;margin-top:200.214844pt;width:19.707260pt;height:.1pt;mso-position-horizontal-relative:page;mso-position-vertical-relative:paragraph;z-index:-324" coordorigin="7955,4004" coordsize="394,2">
            <v:shape style="position:absolute;left:7955;top:4004;width:394;height:2" coordorigin="7955,4004" coordsize="394,0" path="m7955,4004l8349,4004e" filled="f" stroked="t" strokeweight="1.07494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shor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low-fat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weight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-17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high-fat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low-carbohydrate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high-protein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low-carbohydrate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Actuall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almost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4"/>
          <w:i/>
        </w:rPr>
        <w:t>any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fewe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calorie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works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shor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words,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2"/>
        </w:rPr>
        <w:t>most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low-fat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offe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apparent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advantage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5"/>
        </w:rPr>
        <w:t>national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demonstrate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Women'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Initiative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Dietar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Modificatio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6"/>
        </w:rPr>
        <w:t>Trial.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Wome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assigne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low-fat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gai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weight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7"/>
        </w:rPr>
        <w:t>than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wome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eatin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"usual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318"/>
          <w:spacing w:val="-61"/>
          <w:w w:val="140"/>
        </w:rPr>
        <w:t>(</w:t>
      </w:r>
      <w:r>
        <w:rPr>
          <w:rFonts w:ascii="Arial" w:hAnsi="Arial" w:cs="Arial" w:eastAsia="Arial"/>
          <w:sz w:val="26"/>
          <w:szCs w:val="26"/>
          <w:color w:val="464648"/>
          <w:spacing w:val="7"/>
          <w:w w:val="230"/>
        </w:rPr>
        <w:t>1</w:t>
      </w:r>
      <w:r>
        <w:rPr>
          <w:rFonts w:ascii="Arial" w:hAnsi="Arial" w:cs="Arial" w:eastAsia="Arial"/>
          <w:sz w:val="26"/>
          <w:szCs w:val="26"/>
          <w:color w:val="24232A"/>
          <w:spacing w:val="0"/>
          <w:w w:val="128"/>
        </w:rPr>
        <w:t>)</w:t>
      </w:r>
      <w:r>
        <w:rPr>
          <w:rFonts w:ascii="Arial" w:hAnsi="Arial" w:cs="Arial" w:eastAsia="Arial"/>
          <w:sz w:val="26"/>
          <w:szCs w:val="26"/>
          <w:color w:val="2423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Mor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recentl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POUNDS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LOST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Preventin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Overweight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4"/>
        </w:rPr>
        <w:t>Using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Novel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Dietar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two-yea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head-to-hea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comparin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39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00"/>
          <w:u w:val="single" w:color="000000"/>
        </w:rPr>
        <w:t>weigh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4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"/>
          <w:w w:val="89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"/>
          <w:w w:val="89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"/>
          <w:w w:val="89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06"/>
          <w:u w:val="single" w:color="000000"/>
        </w:rPr>
        <w:t>oss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06"/>
        </w:rPr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05"/>
        </w:rPr>
        <w:t>strategie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lower-fat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(20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calorie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4"/>
        </w:rPr>
        <w:t>than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higher-fat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calorie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run.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-8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513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06"/>
        </w:rPr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00"/>
          <w:u w:val="thick" w:color="000000"/>
        </w:rPr>
        <w:t>POUN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-1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-1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-1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6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-1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-1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-1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00"/>
          <w:u w:val="thick" w:color="000000"/>
        </w:rPr>
        <w:t>OS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4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00"/>
          <w:u w:val="thick" w:color="000000"/>
        </w:rPr>
        <w:t>die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1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7"/>
          <w:w w:val="109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7"/>
          <w:w w:val="109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7"/>
          <w:w w:val="109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-13"/>
          <w:w w:val="75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-13"/>
          <w:w w:val="75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-13"/>
          <w:w w:val="75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-2"/>
          <w:w w:val="123"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-2"/>
          <w:w w:val="123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-2"/>
          <w:w w:val="123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-9"/>
          <w:w w:val="109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-9"/>
          <w:w w:val="109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-9"/>
          <w:w w:val="109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-1"/>
          <w:w w:val="110"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-1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-1"/>
          <w:w w:val="110"/>
        </w:rPr>
      </w:r>
      <w:r>
        <w:rPr>
          <w:rFonts w:ascii="Times New Roman" w:hAnsi="Times New Roman" w:cs="Times New Roman" w:eastAsia="Times New Roman"/>
          <w:sz w:val="28"/>
          <w:szCs w:val="28"/>
          <w:color w:val="464648"/>
          <w:spacing w:val="-1"/>
          <w:w w:val="110"/>
        </w:rPr>
      </w:r>
      <w:r>
        <w:rPr>
          <w:rFonts w:ascii="Times New Roman" w:hAnsi="Times New Roman" w:cs="Times New Roman" w:eastAsia="Times New Roman"/>
          <w:sz w:val="28"/>
          <w:szCs w:val="28"/>
          <w:color w:val="24232A"/>
          <w:spacing w:val="0"/>
          <w:w w:val="109"/>
        </w:rPr>
        <w:t>.)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540" w:bottom="280" w:left="220" w:right="280"/>
        </w:sectPr>
      </w:pPr>
      <w:rPr/>
    </w:p>
    <w:p>
      <w:pPr>
        <w:spacing w:before="60" w:after="0" w:line="311" w:lineRule="auto"/>
        <w:ind w:left="111" w:right="149" w:firstLine="-7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pict>
          <v:group style="position:absolute;margin-left:5.76pt;margin-top:-1.106008pt;width:11.52pt;height:369.767503pt;mso-position-horizontal-relative:page;mso-position-vertical-relative:paragraph;z-index:-323" coordorigin="115,-22" coordsize="230,7395">
            <v:shape style="position:absolute;left:115;top:5505;width:230;height:763" type="#_x0000_t75">
              <v:imagedata r:id="rId11" o:title=""/>
            </v:shape>
            <v:group style="position:absolute;left:165;top:-19;width:2;height:5512" coordorigin="165,-19" coordsize="2,5512">
              <v:shape style="position:absolute;left:165;top:-19;width:2;height:5512" coordorigin="165,-19" coordsize="0,5512" path="m165,5494l165,-19e" filled="f" stroked="t" strokeweight=".359155pt" strokecolor="#CC77CF">
                <v:path arrowok="t"/>
              </v:shape>
            </v:group>
            <v:group style="position:absolute;left:330;top:6284;width:2;height:1085" coordorigin="330,6284" coordsize="2,1085">
              <v:shape style="position:absolute;left:330;top:6284;width:2;height:1085" coordorigin="330,6284" coordsize="0,1085" path="m330,7370l330,6284e" filled="f" stroked="t" strokeweight=".359155pt" strokecolor="#93909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1.225342pt;margin-top:27.669691pt;width:.1pt;height:733.785844pt;mso-position-horizontal-relative:page;mso-position-vertical-relative:page;z-index:-322" coordorigin="12025,553" coordsize="2,14676">
            <v:shape style="position:absolute;left:12025;top:553;width:2;height:14676" coordorigin="12025,553" coordsize="0,14676" path="m12025,15229l12025,553e" filled="f" stroked="t" strokeweight=".359155pt" strokecolor="#C877C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9"/>
        </w:rPr>
        <w:t>Althoug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20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researc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7"/>
        </w:rPr>
        <w:t>neede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1"/>
          <w:w w:val="107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424142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424142"/>
          <w:spacing w:val="-9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prudent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recommendatio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losin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weight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maintainin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weight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mindful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9"/>
        </w:rPr>
        <w:t>calories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burn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7"/>
        </w:rPr>
        <w:t>da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6"/>
          <w:w w:val="108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424142"/>
          <w:spacing w:val="0"/>
          <w:w w:val="148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42414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9"/>
        </w:rPr>
        <w:t>moderate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22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intake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12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424142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424142"/>
          <w:spacing w:val="-16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emphasi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healthful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unsaturate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11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42414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42414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12"/>
        </w:rPr>
        <w:t>fits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10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8"/>
        </w:rPr>
        <w:t>weight-los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6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9"/>
        </w:rPr>
        <w:t>weight-maintainin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31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9"/>
        </w:rPr>
        <w:t>diet.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42"/>
          <w:szCs w:val="42"/>
        </w:rPr>
      </w:pPr>
      <w:rPr/>
      <w:r>
        <w:rPr>
          <w:rFonts w:ascii="Times New Roman" w:hAnsi="Times New Roman" w:cs="Times New Roman" w:eastAsia="Times New Roman"/>
          <w:sz w:val="42"/>
          <w:szCs w:val="42"/>
          <w:color w:val="2826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2"/>
          <w:szCs w:val="42"/>
          <w:color w:val="28262A"/>
          <w:spacing w:val="104"/>
          <w:w w:val="100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28262A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42"/>
          <w:szCs w:val="42"/>
          <w:color w:val="28262A"/>
          <w:spacing w:val="-18"/>
          <w:w w:val="115"/>
        </w:rPr>
        <w:t>o</w:t>
      </w:r>
      <w:r>
        <w:rPr>
          <w:rFonts w:ascii="Times New Roman" w:hAnsi="Times New Roman" w:cs="Times New Roman" w:eastAsia="Times New Roman"/>
          <w:sz w:val="42"/>
          <w:szCs w:val="42"/>
          <w:color w:val="424142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sz w:val="42"/>
          <w:szCs w:val="42"/>
          <w:color w:val="28262A"/>
          <w:spacing w:val="-8"/>
          <w:w w:val="115"/>
        </w:rPr>
        <w:t>t</w:t>
      </w:r>
      <w:r>
        <w:rPr>
          <w:rFonts w:ascii="Times New Roman" w:hAnsi="Times New Roman" w:cs="Times New Roman" w:eastAsia="Times New Roman"/>
          <w:sz w:val="42"/>
          <w:szCs w:val="42"/>
          <w:color w:val="424142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42"/>
          <w:szCs w:val="42"/>
          <w:color w:val="424142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42"/>
          <w:szCs w:val="42"/>
          <w:color w:val="424142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42414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2"/>
          <w:szCs w:val="42"/>
          <w:color w:val="42414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42"/>
          <w:szCs w:val="42"/>
          <w:color w:val="28262A"/>
          <w:spacing w:val="0"/>
          <w:w w:val="100"/>
        </w:rPr>
        <w:t>ne:</w:t>
      </w:r>
      <w:r>
        <w:rPr>
          <w:rFonts w:ascii="Times New Roman" w:hAnsi="Times New Roman" w:cs="Times New Roman" w:eastAsia="Times New Roman"/>
          <w:sz w:val="42"/>
          <w:szCs w:val="42"/>
          <w:color w:val="28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2826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28262A"/>
          <w:spacing w:val="0"/>
          <w:w w:val="115"/>
        </w:rPr>
        <w:t>Reco</w:t>
      </w:r>
      <w:r>
        <w:rPr>
          <w:rFonts w:ascii="Times New Roman" w:hAnsi="Times New Roman" w:cs="Times New Roman" w:eastAsia="Times New Roman"/>
          <w:sz w:val="42"/>
          <w:szCs w:val="42"/>
          <w:color w:val="28262A"/>
          <w:spacing w:val="15"/>
          <w:w w:val="115"/>
        </w:rPr>
        <w:t>m</w:t>
      </w:r>
      <w:r>
        <w:rPr>
          <w:rFonts w:ascii="Times New Roman" w:hAnsi="Times New Roman" w:cs="Times New Roman" w:eastAsia="Times New Roman"/>
          <w:sz w:val="42"/>
          <w:szCs w:val="42"/>
          <w:color w:val="424142"/>
          <w:spacing w:val="0"/>
          <w:w w:val="115"/>
        </w:rPr>
        <w:t>menda</w:t>
      </w:r>
      <w:r>
        <w:rPr>
          <w:rFonts w:ascii="Times New Roman" w:hAnsi="Times New Roman" w:cs="Times New Roman" w:eastAsia="Times New Roman"/>
          <w:sz w:val="42"/>
          <w:szCs w:val="42"/>
          <w:color w:val="424142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42"/>
          <w:szCs w:val="42"/>
          <w:color w:val="28262A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42"/>
          <w:szCs w:val="42"/>
          <w:color w:val="28262A"/>
          <w:spacing w:val="-1"/>
          <w:w w:val="115"/>
        </w:rPr>
        <w:t>o</w:t>
      </w:r>
      <w:r>
        <w:rPr>
          <w:rFonts w:ascii="Times New Roman" w:hAnsi="Times New Roman" w:cs="Times New Roman" w:eastAsia="Times New Roman"/>
          <w:sz w:val="42"/>
          <w:szCs w:val="42"/>
          <w:color w:val="424142"/>
          <w:spacing w:val="-10"/>
          <w:w w:val="115"/>
        </w:rPr>
        <w:t>n</w:t>
      </w:r>
      <w:r>
        <w:rPr>
          <w:rFonts w:ascii="Times New Roman" w:hAnsi="Times New Roman" w:cs="Times New Roman" w:eastAsia="Times New Roman"/>
          <w:sz w:val="42"/>
          <w:szCs w:val="42"/>
          <w:color w:val="28262A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42"/>
          <w:szCs w:val="42"/>
          <w:color w:val="28262A"/>
          <w:spacing w:val="-25"/>
          <w:w w:val="115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42414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42"/>
          <w:szCs w:val="42"/>
          <w:color w:val="42414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42"/>
          <w:szCs w:val="42"/>
          <w:color w:val="2826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2"/>
          <w:szCs w:val="42"/>
          <w:color w:val="28262A"/>
          <w:spacing w:val="88"/>
          <w:w w:val="100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28262A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42"/>
          <w:szCs w:val="42"/>
          <w:color w:val="28262A"/>
          <w:spacing w:val="7"/>
          <w:w w:val="113"/>
        </w:rPr>
        <w:t>a</w:t>
      </w:r>
      <w:r>
        <w:rPr>
          <w:rFonts w:ascii="Times New Roman" w:hAnsi="Times New Roman" w:cs="Times New Roman" w:eastAsia="Times New Roman"/>
          <w:sz w:val="42"/>
          <w:szCs w:val="42"/>
          <w:color w:val="42414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42"/>
          <w:szCs w:val="42"/>
          <w:color w:val="424142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28262A"/>
          <w:spacing w:val="5"/>
          <w:w w:val="120"/>
        </w:rPr>
        <w:t>I</w:t>
      </w:r>
      <w:r>
        <w:rPr>
          <w:rFonts w:ascii="Times New Roman" w:hAnsi="Times New Roman" w:cs="Times New Roman" w:eastAsia="Times New Roman"/>
          <w:sz w:val="42"/>
          <w:szCs w:val="42"/>
          <w:color w:val="424142"/>
          <w:spacing w:val="-7"/>
          <w:w w:val="119"/>
        </w:rPr>
        <w:t>n</w:t>
      </w:r>
      <w:r>
        <w:rPr>
          <w:rFonts w:ascii="Times New Roman" w:hAnsi="Times New Roman" w:cs="Times New Roman" w:eastAsia="Times New Roman"/>
          <w:sz w:val="42"/>
          <w:szCs w:val="42"/>
          <w:color w:val="28262A"/>
          <w:spacing w:val="0"/>
          <w:w w:val="120"/>
        </w:rPr>
        <w:t>ta</w:t>
      </w:r>
      <w:r>
        <w:rPr>
          <w:rFonts w:ascii="Times New Roman" w:hAnsi="Times New Roman" w:cs="Times New Roman" w:eastAsia="Times New Roman"/>
          <w:sz w:val="42"/>
          <w:szCs w:val="42"/>
          <w:color w:val="28262A"/>
          <w:spacing w:val="-13"/>
          <w:w w:val="121"/>
        </w:rPr>
        <w:t>k</w:t>
      </w:r>
      <w:r>
        <w:rPr>
          <w:rFonts w:ascii="Times New Roman" w:hAnsi="Times New Roman" w:cs="Times New Roman" w:eastAsia="Times New Roman"/>
          <w:sz w:val="42"/>
          <w:szCs w:val="42"/>
          <w:color w:val="424142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42"/>
          <w:szCs w:val="42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5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5.982394pt;margin-top:4.370963pt;width:.1pt;height:31.263158pt;mso-position-horizontal-relative:page;mso-position-vertical-relative:paragraph;z-index:-321" coordorigin="320,87" coordsize="2,625">
            <v:shape style="position:absolute;left:320;top:87;width:2;height:625" coordorigin="320,87" coordsize="0,625" path="m320,713l320,87e" filled="f" stroked="t" strokeweight=".359155pt" strokecolor="#707070">
              <v:path arrowok="t"/>
            </v:shape>
          </v:group>
          <w10:wrap type="none"/>
        </w:pict>
      </w:r>
      <w:r>
        <w:rPr/>
        <w:pict>
          <v:shape style="width:160.560003pt;height:30.96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3.559996pt;height:109.44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6" w:lineRule="auto"/>
        <w:ind w:left="392" w:right="748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0"/>
          <w:w w:val="112"/>
        </w:rPr>
        <w:t>Avocad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-17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0"/>
          <w:w w:val="117"/>
        </w:rPr>
        <w:t>great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0"/>
          <w:w w:val="117"/>
        </w:rPr>
        <w:t>source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-25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0"/>
          <w:w w:val="116"/>
        </w:rPr>
        <w:t>healthy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0"/>
          <w:w w:val="120"/>
        </w:rPr>
        <w:t>unsaturate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2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0"/>
          <w:w w:val="119"/>
        </w:rPr>
        <w:t>fats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0"/>
          <w:w w:val="121"/>
        </w:rPr>
        <w:t>Tr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0"/>
          <w:w w:val="12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-8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0"/>
          <w:w w:val="116"/>
        </w:rPr>
        <w:t>recipe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0"/>
          <w:w w:val="116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40" w:lineRule="auto"/>
        <w:ind w:left="40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24142"/>
        </w:rPr>
      </w:r>
      <w:r>
        <w:rPr>
          <w:rFonts w:ascii="Times New Roman" w:hAnsi="Times New Roman" w:cs="Times New Roman" w:eastAsia="Times New Roman"/>
          <w:sz w:val="23"/>
          <w:szCs w:val="23"/>
          <w:color w:val="424142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142"/>
          <w:spacing w:val="-42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142"/>
          <w:spacing w:val="-42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424142"/>
          <w:spacing w:val="0"/>
          <w:w w:val="120"/>
          <w:u w:val="thick" w:color="000000"/>
        </w:rPr>
        <w:t>ruacam</w:t>
      </w:r>
      <w:r>
        <w:rPr>
          <w:rFonts w:ascii="Times New Roman" w:hAnsi="Times New Roman" w:cs="Times New Roman" w:eastAsia="Times New Roman"/>
          <w:sz w:val="23"/>
          <w:szCs w:val="23"/>
          <w:color w:val="424142"/>
          <w:spacing w:val="0"/>
          <w:w w:val="12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424142"/>
          <w:spacing w:val="-4"/>
          <w:w w:val="12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24142"/>
          <w:spacing w:val="-4"/>
          <w:w w:val="12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424142"/>
          <w:spacing w:val="-4"/>
          <w:w w:val="12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8262A"/>
          <w:spacing w:val="-11"/>
          <w:w w:val="12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8262A"/>
          <w:spacing w:val="-11"/>
          <w:w w:val="12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8262A"/>
          <w:spacing w:val="-11"/>
          <w:w w:val="120"/>
        </w:rPr>
      </w:r>
      <w:r>
        <w:rPr>
          <w:rFonts w:ascii="Times New Roman" w:hAnsi="Times New Roman" w:cs="Times New Roman" w:eastAsia="Times New Roman"/>
          <w:sz w:val="23"/>
          <w:szCs w:val="23"/>
          <w:color w:val="28262A"/>
          <w:spacing w:val="-11"/>
          <w:w w:val="120"/>
        </w:rPr>
      </w:r>
      <w:r>
        <w:rPr>
          <w:rFonts w:ascii="Times New Roman" w:hAnsi="Times New Roman" w:cs="Times New Roman" w:eastAsia="Times New Roman"/>
          <w:sz w:val="23"/>
          <w:szCs w:val="23"/>
          <w:color w:val="42414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24142"/>
          <w:spacing w:val="32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0"/>
          <w:w w:val="12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-15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6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62A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0"/>
          <w:w w:val="114"/>
        </w:rPr>
        <w:t>Culinar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0"/>
          <w:w w:val="114"/>
        </w:rPr>
        <w:t>Institute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0"/>
          <w:w w:val="11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0" w:after="0" w:line="240" w:lineRule="auto"/>
        <w:ind w:left="39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81618"/>
          <w:spacing w:val="0"/>
          <w:w w:val="117"/>
        </w:rPr>
        <w:t>America.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0" w:lineRule="auto"/>
        <w:ind w:left="147" w:right="524" w:firstLine="-7"/>
        <w:jc w:val="left"/>
        <w:tabs>
          <w:tab w:pos="9320" w:val="left"/>
        </w:tabs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9"/>
        </w:rPr>
        <w:t>Althoug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14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25"/>
        </w:rPr>
        <w:t>varied-an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14"/>
          <w:w w:val="12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admittedl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11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confusin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35"/>
          <w:w w:val="109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5B7070"/>
          <w:spacing w:val="0"/>
          <w:w w:val="442"/>
        </w:rPr>
        <w:t>-</w:t>
      </w:r>
      <w:r>
        <w:rPr>
          <w:rFonts w:ascii="Times New Roman" w:hAnsi="Times New Roman" w:cs="Times New Roman" w:eastAsia="Times New Roman"/>
          <w:sz w:val="27"/>
          <w:szCs w:val="27"/>
          <w:color w:val="5B707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5B7070"/>
          <w:spacing w:val="0"/>
          <w:w w:val="100"/>
        </w:rPr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10"/>
        </w:rPr>
        <w:t>health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diseas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19"/>
          <w:w w:val="108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424142"/>
          <w:spacing w:val="0"/>
          <w:w w:val="146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42414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9"/>
        </w:rPr>
        <w:t>message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22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simple: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14"/>
        </w:rPr>
        <w:t>ba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8"/>
          <w:w w:val="114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424142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424142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good.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81618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181618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816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12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9"/>
        </w:rPr>
        <w:t>saturate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11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9"/>
        </w:rPr>
        <w:t>America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15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Associatio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10"/>
          <w:w w:val="108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42414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424142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National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Cholesterol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Educatio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Progra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1"/>
          <w:w w:val="108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42414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424142"/>
          <w:spacing w:val="-13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7"/>
        </w:rPr>
        <w:t>recommend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13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kee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91"/>
        </w:rPr>
        <w:t>th«t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good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replacin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12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saturate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7"/>
        </w:rPr>
        <w:t>carbohydrate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protect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9"/>
        </w:rPr>
        <w:t>disease,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proof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9"/>
        </w:rPr>
        <w:t>replacin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7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9"/>
        </w:rPr>
        <w:t>saturate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19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unsaturate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hel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8"/>
          <w:w w:val="109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color w:val="424142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9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8161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6"/>
          <w:szCs w:val="26"/>
          <w:color w:val="1816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816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816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6"/>
          <w:szCs w:val="26"/>
          <w:color w:val="1816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color w:val="18161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9"/>
        </w:rPr>
        <w:t>eliminate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9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partiall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hydrogenate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17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oils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Chec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label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11"/>
        </w:rPr>
        <w:t>fats;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92" w:after="0" w:line="240" w:lineRule="auto"/>
        <w:ind w:left="506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avoi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frie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fast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7"/>
        </w:rPr>
        <w:t>foods.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92" w:after="0" w:line="313" w:lineRule="auto"/>
        <w:ind w:left="506" w:right="335" w:firstLine="-23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intake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saturate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cuttin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meat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full-fat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8262A"/>
          <w:spacing w:val="0"/>
          <w:w w:val="100"/>
        </w:rPr>
        <w:t>dair</w:t>
      </w:r>
      <w:r>
        <w:rPr>
          <w:rFonts w:ascii="Times New Roman" w:hAnsi="Times New Roman" w:cs="Times New Roman" w:eastAsia="Times New Roman"/>
          <w:sz w:val="26"/>
          <w:szCs w:val="26"/>
          <w:color w:val="2826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color w:val="28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826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foods.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6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181618"/>
          <w:spacing w:val="0"/>
          <w:w w:val="117"/>
        </w:rPr>
        <w:t>Try</w:t>
      </w:r>
      <w:r>
        <w:rPr>
          <w:rFonts w:ascii="Arial" w:hAnsi="Arial" w:cs="Arial" w:eastAsia="Arial"/>
          <w:sz w:val="25"/>
          <w:szCs w:val="25"/>
          <w:color w:val="1816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replacin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meat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beans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12"/>
        </w:rPr>
        <w:t>nut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17"/>
          <w:w w:val="112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424142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424142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poultry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fis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9"/>
        </w:rPr>
        <w:t>wheneve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23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9"/>
        </w:rPr>
        <w:t>possibl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20"/>
          <w:w w:val="109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42414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424142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8"/>
        </w:rPr>
        <w:t>switchin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11"/>
        </w:rPr>
        <w:t>from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mil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full-fat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dair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foods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8"/>
        </w:rPr>
        <w:t>versions.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0" w:after="0" w:line="316" w:lineRule="auto"/>
        <w:ind w:left="514" w:right="66" w:firstLine="-237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butter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liqui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9"/>
        </w:rPr>
        <w:t>vegetable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15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oil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7"/>
        </w:rPr>
        <w:t>polyunsaturate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7"/>
        </w:rPr>
        <w:t>monounsaturate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2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7"/>
        </w:rPr>
        <w:t>in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9"/>
        </w:rPr>
        <w:t>cookin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53"/>
          <w:w w:val="11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532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9"/>
        </w:rPr>
        <w:t>table.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0" w:after="0" w:line="307" w:lineRule="exact"/>
        <w:ind w:left="277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8"/>
          <w:w w:val="13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7"/>
          <w:szCs w:val="27"/>
          <w:color w:val="28262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omega-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29"/>
        </w:rPr>
        <w:t>day-fis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3"/>
          <w:w w:val="129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424142"/>
          <w:spacing w:val="0"/>
          <w:w w:val="129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424142"/>
          <w:spacing w:val="-19"/>
          <w:w w:val="12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walnuts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canola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10"/>
        </w:rPr>
        <w:t>soybea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-12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10"/>
        </w:rPr>
        <w:t>oil,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92" w:after="0" w:line="240" w:lineRule="auto"/>
        <w:ind w:left="521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fla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seed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flaxsee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618"/>
          <w:spacing w:val="0"/>
          <w:w w:val="108"/>
        </w:rPr>
        <w:t>oil.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sectPr>
      <w:pgSz w:w="12240" w:h="15840"/>
      <w:pgMar w:top="600" w:bottom="280" w:left="1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2015-09-21T08:38:55Z</dcterms:created>
  <dcterms:modified xsi:type="dcterms:W3CDTF">2015-09-21T08:38:55Z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2012-10-10T00:00:00Z</vt:filetime>
  </property>
  <property fmtid="{D5CDD505-2E9C-101B-9397-08002B2CF9AE}" pid="3" name="LastSaved">
    <vt:filetime>2015-09-21T00:00:00Z</vt:filetime>
  </property>
</Properties>
</file>